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F5AD1" w:rsidRDefault="0001456E" w:rsidP="000A6793">
      <w:r>
        <w:rPr>
          <w:noProof/>
          <w:kern w:val="1"/>
          <w:lang w:eastAsia="de-DE"/>
        </w:rPr>
        <mc:AlternateContent>
          <mc:Choice Requires="wps">
            <w:drawing>
              <wp:anchor distT="0" distB="0" distL="114300" distR="114300" simplePos="0" relativeHeight="251657215" behindDoc="1" locked="0" layoutInCell="1" allowOverlap="1" wp14:anchorId="1ED6CA13" wp14:editId="311304B5">
                <wp:simplePos x="0" y="0"/>
                <wp:positionH relativeFrom="column">
                  <wp:posOffset>4702810</wp:posOffset>
                </wp:positionH>
                <wp:positionV relativeFrom="paragraph">
                  <wp:posOffset>635</wp:posOffset>
                </wp:positionV>
                <wp:extent cx="1685925" cy="1560830"/>
                <wp:effectExtent l="0" t="0" r="0" b="1270"/>
                <wp:wrapTight wrapText="bothSides">
                  <wp:wrapPolygon edited="0">
                    <wp:start x="488" y="0"/>
                    <wp:lineTo x="488" y="21354"/>
                    <wp:lineTo x="20746" y="21354"/>
                    <wp:lineTo x="20746" y="0"/>
                    <wp:lineTo x="488" y="0"/>
                  </wp:wrapPolygon>
                </wp:wrapTight>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56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7E64D" id="Rectangle 8" o:spid="_x0000_s1026" style="position:absolute;margin-left:370.3pt;margin-top:.05pt;width:132.75pt;height:122.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" filled="f" stroked="f">
                <w10:wrap type="tight"/>
              </v:rect>
            </w:pict>
          </mc:Fallback>
        </mc:AlternateContent>
      </w:r>
      <w:r>
        <w:rPr>
          <w:noProof/>
          <w:kern w:val="1"/>
          <w:lang w:eastAsia="de-DE"/>
        </w:rPr>
        <mc:AlternateContent>
          <mc:Choice Requires="wps">
            <w:drawing>
              <wp:anchor distT="0" distB="0" distL="180340" distR="180340" simplePos="0" relativeHeight="251660288" behindDoc="0" locked="0" layoutInCell="1" allowOverlap="1" wp14:anchorId="07944D47" wp14:editId="5F6563E6">
                <wp:simplePos x="0" y="0"/>
                <wp:positionH relativeFrom="page">
                  <wp:posOffset>5577840</wp:posOffset>
                </wp:positionH>
                <wp:positionV relativeFrom="page">
                  <wp:posOffset>1798320</wp:posOffset>
                </wp:positionV>
                <wp:extent cx="0" cy="1181100"/>
                <wp:effectExtent l="0" t="0" r="19050" b="19050"/>
                <wp:wrapTight wrapText="left">
                  <wp:wrapPolygon edited="0">
                    <wp:start x="-1" y="0"/>
                    <wp:lineTo x="-1" y="21600"/>
                    <wp:lineTo x="-1" y="21600"/>
                    <wp:lineTo x="-1" y="0"/>
                    <wp:lineTo x="-1" y="0"/>
                  </wp:wrapPolygon>
                </wp:wrapTight>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0"/>
                        </a:xfrm>
                        <a:prstGeom prst="line">
                          <a:avLst/>
                        </a:prstGeom>
                        <a:noFill/>
                        <a:ln w="317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BC6F1" id="Line 6" o:spid="_x0000_s1026" style="position:absolute;z-index:251660288;visibility:visible;mso-wrap-style:square;mso-width-percent:0;mso-height-percent:0;mso-wrap-distance-left:14.2pt;mso-wrap-distance-top:0;mso-wrap-distance-right:14.2pt;mso-wrap-distance-bottom:0;mso-position-horizontal:absolute;mso-position-horizontal-relative:page;mso-position-vertical:absolute;mso-position-vertical-relative:page;mso-width-percent:0;mso-height-percent:0;mso-width-relative:page;mso-height-relative:page" from="439.2pt,141.6pt" to="439.2pt,2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" strokecolor="#7f7f7f [1612]" strokeweight=".25pt">
                <v:shadow opacity="22938f" offset="0"/>
                <w10:wrap type="tight" side="left" anchorx="page" anchory="page"/>
              </v:line>
            </w:pict>
          </mc:Fallback>
        </mc:AlternateContent>
      </w:r>
      <w:r>
        <w:rPr>
          <w:noProof/>
          <w:kern w:val="1"/>
          <w:lang w:eastAsia="de-DE"/>
        </w:rPr>
        <mc:AlternateContent>
          <mc:Choice Requires="wps">
            <w:drawing>
              <wp:anchor distT="0" distB="0" distL="114300" distR="114300" simplePos="0" relativeHeight="251659264" behindDoc="0" locked="0" layoutInCell="1" allowOverlap="1" wp14:anchorId="4FB656DB" wp14:editId="212EE368">
                <wp:simplePos x="0" y="0"/>
                <wp:positionH relativeFrom="page">
                  <wp:posOffset>5715000</wp:posOffset>
                </wp:positionH>
                <wp:positionV relativeFrom="page">
                  <wp:posOffset>1798320</wp:posOffset>
                </wp:positionV>
                <wp:extent cx="1667510" cy="1483995"/>
                <wp:effectExtent l="0" t="0" r="8890" b="190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7510" cy="148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6F5" w:rsidRPr="00585461" w:rsidRDefault="006E76F5" w:rsidP="006E76F5">
                            <w:pPr>
                              <w:widowControl w:val="0"/>
                              <w:autoSpaceDE w:val="0"/>
                              <w:autoSpaceDN w:val="0"/>
                              <w:adjustRightInd w:val="0"/>
                              <w:spacing w:line="240" w:lineRule="auto"/>
                              <w:rPr>
                                <w:rFonts w:eastAsia="Arial Narrow" w:cs="FrutigerLT-Cn"/>
                                <w:b/>
                                <w:color w:val="000000"/>
                                <w:sz w:val="15"/>
                                <w:szCs w:val="15"/>
                              </w:rPr>
                            </w:pPr>
                            <w:r w:rsidRPr="00585461">
                              <w:rPr>
                                <w:rFonts w:eastAsia="Arial Narrow" w:cs="FrutigerLT-Cn"/>
                                <w:b/>
                                <w:color w:val="000000"/>
                                <w:sz w:val="15"/>
                                <w:szCs w:val="15"/>
                              </w:rPr>
                              <w:t>Förderungsabteilung</w:t>
                            </w:r>
                          </w:p>
                          <w:p w:rsidR="006E76F5" w:rsidRPr="00410E42" w:rsidRDefault="006E76F5" w:rsidP="006E76F5">
                            <w:pPr>
                              <w:widowControl w:val="0"/>
                              <w:autoSpaceDE w:val="0"/>
                              <w:autoSpaceDN w:val="0"/>
                              <w:adjustRightInd w:val="0"/>
                              <w:spacing w:line="240" w:lineRule="auto"/>
                              <w:rPr>
                                <w:rFonts w:eastAsia="Arial Narrow" w:cs="FrutigerLT-Cn"/>
                                <w:color w:val="000000"/>
                                <w:spacing w:val="6"/>
                                <w:kern w:val="2"/>
                                <w:sz w:val="15"/>
                                <w:szCs w:val="15"/>
                              </w:rPr>
                            </w:pPr>
                            <w:r>
                              <w:rPr>
                                <w:rFonts w:eastAsia="Arial Narrow" w:cs="FrutigerLT-Cn"/>
                                <w:color w:val="000000"/>
                                <w:sz w:val="15"/>
                                <w:szCs w:val="15"/>
                              </w:rPr>
                              <w:t>-</w:t>
                            </w:r>
                            <w:r w:rsidRPr="00410E42">
                              <w:rPr>
                                <w:rFonts w:eastAsia="Arial Narrow" w:cs="FrutigerLT-Cn"/>
                                <w:color w:val="000000"/>
                                <w:sz w:val="15"/>
                                <w:szCs w:val="15"/>
                              </w:rPr>
                              <w:t>Amt für Ausbildungsförderung</w:t>
                            </w:r>
                            <w:r>
                              <w:rPr>
                                <w:rFonts w:eastAsia="Arial Narrow" w:cs="FrutigerLT-Cn"/>
                                <w:color w:val="000000"/>
                                <w:sz w:val="15"/>
                                <w:szCs w:val="15"/>
                              </w:rPr>
                              <w:t>-</w:t>
                            </w:r>
                          </w:p>
                          <w:p w:rsidR="006E76F5" w:rsidRPr="00585461" w:rsidRDefault="006E76F5" w:rsidP="006E76F5">
                            <w:pPr>
                              <w:widowControl w:val="0"/>
                              <w:autoSpaceDE w:val="0"/>
                              <w:autoSpaceDN w:val="0"/>
                              <w:adjustRightInd w:val="0"/>
                              <w:spacing w:line="240" w:lineRule="auto"/>
                              <w:rPr>
                                <w:rFonts w:eastAsia="Arial Narrow" w:cs="FrutigerLT-Cn"/>
                                <w:color w:val="000000"/>
                                <w:spacing w:val="6"/>
                                <w:kern w:val="2"/>
                                <w:sz w:val="15"/>
                                <w:szCs w:val="15"/>
                              </w:rPr>
                            </w:pPr>
                          </w:p>
                          <w:p w:rsidR="006E76F5" w:rsidRDefault="006E76F5" w:rsidP="006E76F5">
                            <w:pPr>
                              <w:widowControl w:val="0"/>
                              <w:autoSpaceDE w:val="0"/>
                              <w:autoSpaceDN w:val="0"/>
                              <w:adjustRightInd w:val="0"/>
                              <w:spacing w:line="240" w:lineRule="auto"/>
                              <w:rPr>
                                <w:rFonts w:eastAsia="Arial Narrow" w:cs="FrutigerLT-BoldCn"/>
                                <w:bCs/>
                                <w:color w:val="000000"/>
                                <w:spacing w:val="6"/>
                                <w:kern w:val="2"/>
                                <w:sz w:val="15"/>
                                <w:szCs w:val="15"/>
                              </w:rPr>
                            </w:pPr>
                          </w:p>
                          <w:p w:rsidR="006E76F5" w:rsidRDefault="006E76F5" w:rsidP="006E76F5">
                            <w:pPr>
                              <w:widowControl w:val="0"/>
                              <w:autoSpaceDE w:val="0"/>
                              <w:autoSpaceDN w:val="0"/>
                              <w:adjustRightInd w:val="0"/>
                              <w:spacing w:line="240" w:lineRule="auto"/>
                              <w:rPr>
                                <w:rFonts w:eastAsia="Arial Narrow" w:cs="FrutigerLT-BoldCn"/>
                                <w:bCs/>
                                <w:color w:val="000000"/>
                                <w:spacing w:val="6"/>
                                <w:kern w:val="2"/>
                                <w:sz w:val="15"/>
                                <w:szCs w:val="15"/>
                              </w:rPr>
                            </w:pPr>
                            <w:r>
                              <w:rPr>
                                <w:rFonts w:eastAsia="Arial Narrow" w:cs="FrutigerLT-BoldCn"/>
                                <w:bCs/>
                                <w:color w:val="000000"/>
                                <w:spacing w:val="6"/>
                                <w:kern w:val="2"/>
                                <w:sz w:val="15"/>
                                <w:szCs w:val="15"/>
                              </w:rPr>
                              <w:t>Johannes Gutenberg-Universität</w:t>
                            </w:r>
                          </w:p>
                          <w:p w:rsidR="006E76F5" w:rsidRDefault="006E76F5" w:rsidP="006E76F5">
                            <w:pPr>
                              <w:widowControl w:val="0"/>
                              <w:autoSpaceDE w:val="0"/>
                              <w:autoSpaceDN w:val="0"/>
                              <w:adjustRightInd w:val="0"/>
                              <w:spacing w:line="240" w:lineRule="auto"/>
                              <w:rPr>
                                <w:rFonts w:eastAsia="Arial Narrow" w:cs="FrutigerLT-BoldCn"/>
                                <w:bCs/>
                                <w:color w:val="000000"/>
                                <w:spacing w:val="6"/>
                                <w:kern w:val="2"/>
                                <w:sz w:val="15"/>
                                <w:szCs w:val="15"/>
                              </w:rPr>
                            </w:pPr>
                            <w:r>
                              <w:rPr>
                                <w:rFonts w:eastAsia="Arial Narrow" w:cs="FrutigerLT-BoldCn"/>
                                <w:bCs/>
                                <w:color w:val="000000"/>
                                <w:spacing w:val="6"/>
                                <w:kern w:val="2"/>
                                <w:sz w:val="15"/>
                                <w:szCs w:val="15"/>
                              </w:rPr>
                              <w:t>55122 Mainz</w:t>
                            </w:r>
                          </w:p>
                          <w:p w:rsidR="006E76F5" w:rsidRDefault="006E76F5" w:rsidP="006E76F5">
                            <w:pPr>
                              <w:widowControl w:val="0"/>
                              <w:autoSpaceDE w:val="0"/>
                              <w:autoSpaceDN w:val="0"/>
                              <w:adjustRightInd w:val="0"/>
                              <w:spacing w:line="240" w:lineRule="auto"/>
                              <w:rPr>
                                <w:rFonts w:eastAsia="Arial Narrow" w:cs="FrutigerLT-BoldCn"/>
                                <w:bCs/>
                                <w:color w:val="000000"/>
                                <w:spacing w:val="6"/>
                                <w:kern w:val="2"/>
                                <w:sz w:val="15"/>
                                <w:szCs w:val="15"/>
                              </w:rPr>
                            </w:pPr>
                          </w:p>
                          <w:p w:rsidR="006E76F5" w:rsidRPr="006A0618" w:rsidRDefault="006E76F5" w:rsidP="006E76F5">
                            <w:pPr>
                              <w:widowControl w:val="0"/>
                              <w:tabs>
                                <w:tab w:val="left" w:pos="426"/>
                              </w:tabs>
                              <w:autoSpaceDE w:val="0"/>
                              <w:autoSpaceDN w:val="0"/>
                              <w:adjustRightInd w:val="0"/>
                              <w:spacing w:line="240" w:lineRule="auto"/>
                              <w:rPr>
                                <w:rFonts w:eastAsia="Arial Narrow" w:cs="FrutigerLT-Cn"/>
                                <w:color w:val="000000"/>
                                <w:spacing w:val="6"/>
                                <w:kern w:val="2"/>
                                <w:sz w:val="15"/>
                                <w:szCs w:val="15"/>
                              </w:rPr>
                            </w:pPr>
                          </w:p>
                          <w:p w:rsidR="006E76F5" w:rsidRPr="006A0618" w:rsidRDefault="00F46EDB" w:rsidP="006E76F5">
                            <w:pPr>
                              <w:widowControl w:val="0"/>
                              <w:autoSpaceDE w:val="0"/>
                              <w:autoSpaceDN w:val="0"/>
                              <w:adjustRightInd w:val="0"/>
                              <w:spacing w:line="240" w:lineRule="auto"/>
                              <w:rPr>
                                <w:rStyle w:val="Hyperlink"/>
                                <w:rFonts w:eastAsia="Arial Narrow" w:cs="FrutigerLT-Cn"/>
                                <w:spacing w:val="6"/>
                                <w:kern w:val="2"/>
                                <w:sz w:val="15"/>
                                <w:szCs w:val="15"/>
                              </w:rPr>
                            </w:pPr>
                            <w:hyperlink r:id="rId8" w:history="1">
                              <w:r w:rsidR="006E76F5" w:rsidRPr="006A0618">
                                <w:rPr>
                                  <w:rStyle w:val="Hyperlink"/>
                                  <w:rFonts w:eastAsia="Arial Narrow" w:cs="FrutigerLT-Cn"/>
                                  <w:spacing w:val="6"/>
                                  <w:kern w:val="2"/>
                                  <w:sz w:val="15"/>
                                  <w:szCs w:val="15"/>
                                </w:rPr>
                                <w:t>bafoeg@uni-mainz.de</w:t>
                              </w:r>
                            </w:hyperlink>
                          </w:p>
                          <w:p w:rsidR="006E76F5" w:rsidRPr="006A0618" w:rsidRDefault="00F46EDB" w:rsidP="006E76F5">
                            <w:pPr>
                              <w:widowControl w:val="0"/>
                              <w:autoSpaceDE w:val="0"/>
                              <w:autoSpaceDN w:val="0"/>
                              <w:adjustRightInd w:val="0"/>
                              <w:spacing w:line="240" w:lineRule="auto"/>
                              <w:rPr>
                                <w:rFonts w:eastAsia="Arial Narrow" w:cs="FrutigerLT-Cn"/>
                                <w:color w:val="0D0D0D" w:themeColor="text1" w:themeTint="F2"/>
                                <w:spacing w:val="6"/>
                                <w:kern w:val="2"/>
                                <w:sz w:val="15"/>
                                <w:szCs w:val="15"/>
                              </w:rPr>
                            </w:pPr>
                            <w:hyperlink r:id="rId9" w:history="1">
                              <w:r w:rsidR="006E76F5" w:rsidRPr="006A0618">
                                <w:rPr>
                                  <w:rStyle w:val="Hyperlink"/>
                                  <w:rFonts w:eastAsia="Arial Narrow" w:cs="FrutigerLT-Cn"/>
                                  <w:spacing w:val="6"/>
                                  <w:kern w:val="2"/>
                                  <w:sz w:val="15"/>
                                  <w:szCs w:val="15"/>
                                </w:rPr>
                                <w:t>www.bafoeg.uni-mainz.de</w:t>
                              </w:r>
                            </w:hyperlink>
                          </w:p>
                          <w:p w:rsidR="006E76F5" w:rsidRPr="006A0618" w:rsidRDefault="006E76F5" w:rsidP="006E76F5">
                            <w:pPr>
                              <w:widowControl w:val="0"/>
                              <w:tabs>
                                <w:tab w:val="left" w:pos="426"/>
                              </w:tabs>
                              <w:autoSpaceDE w:val="0"/>
                              <w:autoSpaceDN w:val="0"/>
                              <w:adjustRightInd w:val="0"/>
                              <w:spacing w:line="240" w:lineRule="auto"/>
                              <w:rPr>
                                <w:rFonts w:eastAsia="Arial Narrow" w:cs="FrutigerLT-Cn"/>
                                <w:color w:val="000000"/>
                                <w:spacing w:val="6"/>
                                <w:kern w:val="2"/>
                                <w:sz w:val="15"/>
                                <w:szCs w:val="15"/>
                              </w:rPr>
                            </w:pPr>
                            <w:r w:rsidRPr="006A0618">
                              <w:rPr>
                                <w:rFonts w:eastAsia="Arial Narrow" w:cs="FrutigerLT-Cn"/>
                                <w:color w:val="000000"/>
                                <w:spacing w:val="6"/>
                                <w:kern w:val="2"/>
                                <w:sz w:val="15"/>
                                <w:szCs w:val="15"/>
                              </w:rPr>
                              <w:t xml:space="preserve"> </w:t>
                            </w:r>
                          </w:p>
                          <w:p w:rsidR="006E76F5" w:rsidRPr="00D104E5" w:rsidRDefault="006E76F5" w:rsidP="006E76F5">
                            <w:pPr>
                              <w:widowControl w:val="0"/>
                              <w:autoSpaceDE w:val="0"/>
                              <w:autoSpaceDN w:val="0"/>
                              <w:adjustRightInd w:val="0"/>
                              <w:spacing w:line="240" w:lineRule="auto"/>
                              <w:rPr>
                                <w:rFonts w:eastAsia="Arial Narrow" w:cs="FrutigerLT-Cn"/>
                                <w:color w:val="0D0D0D" w:themeColor="text1" w:themeTint="F2"/>
                                <w:spacing w:val="6"/>
                                <w:kern w:val="2"/>
                                <w:sz w:val="15"/>
                                <w:szCs w:val="15"/>
                              </w:rPr>
                            </w:pPr>
                          </w:p>
                          <w:p w:rsidR="006E76F5" w:rsidRPr="00585461" w:rsidRDefault="006E76F5" w:rsidP="006E76F5">
                            <w:pPr>
                              <w:widowControl w:val="0"/>
                              <w:autoSpaceDE w:val="0"/>
                              <w:autoSpaceDN w:val="0"/>
                              <w:adjustRightInd w:val="0"/>
                              <w:spacing w:line="240" w:lineRule="auto"/>
                              <w:rPr>
                                <w:rFonts w:eastAsia="Arial Narrow" w:cs="FrutigerLT-Cn"/>
                                <w:color w:val="000000"/>
                                <w:spacing w:val="6"/>
                                <w:kern w:val="2"/>
                                <w:sz w:val="15"/>
                                <w:szCs w:val="15"/>
                              </w:rPr>
                            </w:pPr>
                          </w:p>
                          <w:p w:rsidR="001F7A7C" w:rsidRPr="006C59B5" w:rsidRDefault="001F7A7C" w:rsidP="00585461">
                            <w:pPr>
                              <w:widowControl w:val="0"/>
                              <w:autoSpaceDE w:val="0"/>
                              <w:autoSpaceDN w:val="0"/>
                              <w:adjustRightInd w:val="0"/>
                              <w:spacing w:line="240" w:lineRule="auto"/>
                              <w:rPr>
                                <w:rFonts w:eastAsia="Arial Narrow" w:cs="FrutigerLT-Cn"/>
                                <w:color w:val="0D0D0D" w:themeColor="text1" w:themeTint="F2"/>
                                <w:spacing w:val="6"/>
                                <w:kern w:val="2"/>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656DB" id="_x0000_t202" coordsize="21600,21600" o:spt="202" path="m,l,21600r21600,l21600,xe">
                <v:stroke joinstyle="miter"/>
                <v:path gradientshapeok="t" o:connecttype="rect"/>
              </v:shapetype>
              <v:shape id="Text Box 5" o:spid="_x0000_s1026" type="#_x0000_t202" style="position:absolute;margin-left:450pt;margin-top:141.6pt;width:131.3pt;height:116.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jFrgIAAKo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" filled="f" stroked="f">
                <v:textbox inset="0,0,0,0">
                  <w:txbxContent>
                    <w:p w:rsidR="006E76F5" w:rsidRPr="00585461" w:rsidRDefault="006E76F5" w:rsidP="006E76F5">
                      <w:pPr>
                        <w:widowControl w:val="0"/>
                        <w:autoSpaceDE w:val="0"/>
                        <w:autoSpaceDN w:val="0"/>
                        <w:adjustRightInd w:val="0"/>
                        <w:spacing w:line="240" w:lineRule="auto"/>
                        <w:rPr>
                          <w:rFonts w:eastAsia="Arial Narrow" w:cs="FrutigerLT-Cn"/>
                          <w:b/>
                          <w:color w:val="000000"/>
                          <w:sz w:val="15"/>
                          <w:szCs w:val="15"/>
                        </w:rPr>
                      </w:pPr>
                      <w:r w:rsidRPr="00585461">
                        <w:rPr>
                          <w:rFonts w:eastAsia="Arial Narrow" w:cs="FrutigerLT-Cn"/>
                          <w:b/>
                          <w:color w:val="000000"/>
                          <w:sz w:val="15"/>
                          <w:szCs w:val="15"/>
                        </w:rPr>
                        <w:t>Förderungsabteilung</w:t>
                      </w:r>
                    </w:p>
                    <w:p w:rsidR="006E76F5" w:rsidRPr="00410E42" w:rsidRDefault="006E76F5" w:rsidP="006E76F5">
                      <w:pPr>
                        <w:widowControl w:val="0"/>
                        <w:autoSpaceDE w:val="0"/>
                        <w:autoSpaceDN w:val="0"/>
                        <w:adjustRightInd w:val="0"/>
                        <w:spacing w:line="240" w:lineRule="auto"/>
                        <w:rPr>
                          <w:rFonts w:eastAsia="Arial Narrow" w:cs="FrutigerLT-Cn"/>
                          <w:color w:val="000000"/>
                          <w:spacing w:val="6"/>
                          <w:kern w:val="2"/>
                          <w:sz w:val="15"/>
                          <w:szCs w:val="15"/>
                        </w:rPr>
                      </w:pPr>
                      <w:r>
                        <w:rPr>
                          <w:rFonts w:eastAsia="Arial Narrow" w:cs="FrutigerLT-Cn"/>
                          <w:color w:val="000000"/>
                          <w:sz w:val="15"/>
                          <w:szCs w:val="15"/>
                        </w:rPr>
                        <w:t>-</w:t>
                      </w:r>
                      <w:r w:rsidRPr="00410E42">
                        <w:rPr>
                          <w:rFonts w:eastAsia="Arial Narrow" w:cs="FrutigerLT-Cn"/>
                          <w:color w:val="000000"/>
                          <w:sz w:val="15"/>
                          <w:szCs w:val="15"/>
                        </w:rPr>
                        <w:t>Amt für Ausbildungsförderung</w:t>
                      </w:r>
                      <w:r>
                        <w:rPr>
                          <w:rFonts w:eastAsia="Arial Narrow" w:cs="FrutigerLT-Cn"/>
                          <w:color w:val="000000"/>
                          <w:sz w:val="15"/>
                          <w:szCs w:val="15"/>
                        </w:rPr>
                        <w:t>-</w:t>
                      </w:r>
                    </w:p>
                    <w:p w:rsidR="006E76F5" w:rsidRPr="00585461" w:rsidRDefault="006E76F5" w:rsidP="006E76F5">
                      <w:pPr>
                        <w:widowControl w:val="0"/>
                        <w:autoSpaceDE w:val="0"/>
                        <w:autoSpaceDN w:val="0"/>
                        <w:adjustRightInd w:val="0"/>
                        <w:spacing w:line="240" w:lineRule="auto"/>
                        <w:rPr>
                          <w:rFonts w:eastAsia="Arial Narrow" w:cs="FrutigerLT-Cn"/>
                          <w:color w:val="000000"/>
                          <w:spacing w:val="6"/>
                          <w:kern w:val="2"/>
                          <w:sz w:val="15"/>
                          <w:szCs w:val="15"/>
                        </w:rPr>
                      </w:pPr>
                    </w:p>
                    <w:p w:rsidR="006E76F5" w:rsidRDefault="006E76F5" w:rsidP="006E76F5">
                      <w:pPr>
                        <w:widowControl w:val="0"/>
                        <w:autoSpaceDE w:val="0"/>
                        <w:autoSpaceDN w:val="0"/>
                        <w:adjustRightInd w:val="0"/>
                        <w:spacing w:line="240" w:lineRule="auto"/>
                        <w:rPr>
                          <w:rFonts w:eastAsia="Arial Narrow" w:cs="FrutigerLT-BoldCn"/>
                          <w:bCs/>
                          <w:color w:val="000000"/>
                          <w:spacing w:val="6"/>
                          <w:kern w:val="2"/>
                          <w:sz w:val="15"/>
                          <w:szCs w:val="15"/>
                        </w:rPr>
                      </w:pPr>
                    </w:p>
                    <w:p w:rsidR="006E76F5" w:rsidRDefault="006E76F5" w:rsidP="006E76F5">
                      <w:pPr>
                        <w:widowControl w:val="0"/>
                        <w:autoSpaceDE w:val="0"/>
                        <w:autoSpaceDN w:val="0"/>
                        <w:adjustRightInd w:val="0"/>
                        <w:spacing w:line="240" w:lineRule="auto"/>
                        <w:rPr>
                          <w:rFonts w:eastAsia="Arial Narrow" w:cs="FrutigerLT-BoldCn"/>
                          <w:bCs/>
                          <w:color w:val="000000"/>
                          <w:spacing w:val="6"/>
                          <w:kern w:val="2"/>
                          <w:sz w:val="15"/>
                          <w:szCs w:val="15"/>
                        </w:rPr>
                      </w:pPr>
                      <w:r>
                        <w:rPr>
                          <w:rFonts w:eastAsia="Arial Narrow" w:cs="FrutigerLT-BoldCn"/>
                          <w:bCs/>
                          <w:color w:val="000000"/>
                          <w:spacing w:val="6"/>
                          <w:kern w:val="2"/>
                          <w:sz w:val="15"/>
                          <w:szCs w:val="15"/>
                        </w:rPr>
                        <w:t>Johannes Gutenberg-Universität</w:t>
                      </w:r>
                    </w:p>
                    <w:p w:rsidR="006E76F5" w:rsidRDefault="006E76F5" w:rsidP="006E76F5">
                      <w:pPr>
                        <w:widowControl w:val="0"/>
                        <w:autoSpaceDE w:val="0"/>
                        <w:autoSpaceDN w:val="0"/>
                        <w:adjustRightInd w:val="0"/>
                        <w:spacing w:line="240" w:lineRule="auto"/>
                        <w:rPr>
                          <w:rFonts w:eastAsia="Arial Narrow" w:cs="FrutigerLT-BoldCn"/>
                          <w:bCs/>
                          <w:color w:val="000000"/>
                          <w:spacing w:val="6"/>
                          <w:kern w:val="2"/>
                          <w:sz w:val="15"/>
                          <w:szCs w:val="15"/>
                        </w:rPr>
                      </w:pPr>
                      <w:r>
                        <w:rPr>
                          <w:rFonts w:eastAsia="Arial Narrow" w:cs="FrutigerLT-BoldCn"/>
                          <w:bCs/>
                          <w:color w:val="000000"/>
                          <w:spacing w:val="6"/>
                          <w:kern w:val="2"/>
                          <w:sz w:val="15"/>
                          <w:szCs w:val="15"/>
                        </w:rPr>
                        <w:t>55122 Mainz</w:t>
                      </w:r>
                    </w:p>
                    <w:p w:rsidR="006E76F5" w:rsidRDefault="006E76F5" w:rsidP="006E76F5">
                      <w:pPr>
                        <w:widowControl w:val="0"/>
                        <w:autoSpaceDE w:val="0"/>
                        <w:autoSpaceDN w:val="0"/>
                        <w:adjustRightInd w:val="0"/>
                        <w:spacing w:line="240" w:lineRule="auto"/>
                        <w:rPr>
                          <w:rFonts w:eastAsia="Arial Narrow" w:cs="FrutigerLT-BoldCn"/>
                          <w:bCs/>
                          <w:color w:val="000000"/>
                          <w:spacing w:val="6"/>
                          <w:kern w:val="2"/>
                          <w:sz w:val="15"/>
                          <w:szCs w:val="15"/>
                        </w:rPr>
                      </w:pPr>
                    </w:p>
                    <w:p w:rsidR="006E76F5" w:rsidRPr="006A0618" w:rsidRDefault="006E76F5" w:rsidP="006E76F5">
                      <w:pPr>
                        <w:widowControl w:val="0"/>
                        <w:tabs>
                          <w:tab w:val="left" w:pos="426"/>
                        </w:tabs>
                        <w:autoSpaceDE w:val="0"/>
                        <w:autoSpaceDN w:val="0"/>
                        <w:adjustRightInd w:val="0"/>
                        <w:spacing w:line="240" w:lineRule="auto"/>
                        <w:rPr>
                          <w:rFonts w:eastAsia="Arial Narrow" w:cs="FrutigerLT-Cn"/>
                          <w:color w:val="000000"/>
                          <w:spacing w:val="6"/>
                          <w:kern w:val="2"/>
                          <w:sz w:val="15"/>
                          <w:szCs w:val="15"/>
                        </w:rPr>
                      </w:pPr>
                    </w:p>
                    <w:p w:rsidR="006E76F5" w:rsidRPr="006A0618" w:rsidRDefault="007E4C2A" w:rsidP="006E76F5">
                      <w:pPr>
                        <w:widowControl w:val="0"/>
                        <w:autoSpaceDE w:val="0"/>
                        <w:autoSpaceDN w:val="0"/>
                        <w:adjustRightInd w:val="0"/>
                        <w:spacing w:line="240" w:lineRule="auto"/>
                        <w:rPr>
                          <w:rStyle w:val="Hyperlink"/>
                          <w:rFonts w:eastAsia="Arial Narrow" w:cs="FrutigerLT-Cn"/>
                          <w:spacing w:val="6"/>
                          <w:kern w:val="2"/>
                          <w:sz w:val="15"/>
                          <w:szCs w:val="15"/>
                        </w:rPr>
                      </w:pPr>
                      <w:hyperlink r:id="rId10" w:history="1">
                        <w:r w:rsidR="006E76F5" w:rsidRPr="006A0618">
                          <w:rPr>
                            <w:rStyle w:val="Hyperlink"/>
                            <w:rFonts w:eastAsia="Arial Narrow" w:cs="FrutigerLT-Cn"/>
                            <w:spacing w:val="6"/>
                            <w:kern w:val="2"/>
                            <w:sz w:val="15"/>
                            <w:szCs w:val="15"/>
                          </w:rPr>
                          <w:t>bafoeg@uni-mainz.de</w:t>
                        </w:r>
                      </w:hyperlink>
                    </w:p>
                    <w:p w:rsidR="006E76F5" w:rsidRPr="006A0618" w:rsidRDefault="007E4C2A" w:rsidP="006E76F5">
                      <w:pPr>
                        <w:widowControl w:val="0"/>
                        <w:autoSpaceDE w:val="0"/>
                        <w:autoSpaceDN w:val="0"/>
                        <w:adjustRightInd w:val="0"/>
                        <w:spacing w:line="240" w:lineRule="auto"/>
                        <w:rPr>
                          <w:rFonts w:eastAsia="Arial Narrow" w:cs="FrutigerLT-Cn"/>
                          <w:color w:val="0D0D0D" w:themeColor="text1" w:themeTint="F2"/>
                          <w:spacing w:val="6"/>
                          <w:kern w:val="2"/>
                          <w:sz w:val="15"/>
                          <w:szCs w:val="15"/>
                        </w:rPr>
                      </w:pPr>
                      <w:hyperlink r:id="rId11" w:history="1">
                        <w:r w:rsidR="006E76F5" w:rsidRPr="006A0618">
                          <w:rPr>
                            <w:rStyle w:val="Hyperlink"/>
                            <w:rFonts w:eastAsia="Arial Narrow" w:cs="FrutigerLT-Cn"/>
                            <w:spacing w:val="6"/>
                            <w:kern w:val="2"/>
                            <w:sz w:val="15"/>
                            <w:szCs w:val="15"/>
                          </w:rPr>
                          <w:t>www.bafoeg.uni-mainz.de</w:t>
                        </w:r>
                      </w:hyperlink>
                    </w:p>
                    <w:p w:rsidR="006E76F5" w:rsidRPr="006A0618" w:rsidRDefault="006E76F5" w:rsidP="006E76F5">
                      <w:pPr>
                        <w:widowControl w:val="0"/>
                        <w:tabs>
                          <w:tab w:val="left" w:pos="426"/>
                        </w:tabs>
                        <w:autoSpaceDE w:val="0"/>
                        <w:autoSpaceDN w:val="0"/>
                        <w:adjustRightInd w:val="0"/>
                        <w:spacing w:line="240" w:lineRule="auto"/>
                        <w:rPr>
                          <w:rFonts w:eastAsia="Arial Narrow" w:cs="FrutigerLT-Cn"/>
                          <w:color w:val="000000"/>
                          <w:spacing w:val="6"/>
                          <w:kern w:val="2"/>
                          <w:sz w:val="15"/>
                          <w:szCs w:val="15"/>
                        </w:rPr>
                      </w:pPr>
                      <w:r w:rsidRPr="006A0618">
                        <w:rPr>
                          <w:rFonts w:eastAsia="Arial Narrow" w:cs="FrutigerLT-Cn"/>
                          <w:color w:val="000000"/>
                          <w:spacing w:val="6"/>
                          <w:kern w:val="2"/>
                          <w:sz w:val="15"/>
                          <w:szCs w:val="15"/>
                        </w:rPr>
                        <w:t xml:space="preserve"> </w:t>
                      </w:r>
                    </w:p>
                    <w:p w:rsidR="006E76F5" w:rsidRPr="00D104E5" w:rsidRDefault="006E76F5" w:rsidP="006E76F5">
                      <w:pPr>
                        <w:widowControl w:val="0"/>
                        <w:autoSpaceDE w:val="0"/>
                        <w:autoSpaceDN w:val="0"/>
                        <w:adjustRightInd w:val="0"/>
                        <w:spacing w:line="240" w:lineRule="auto"/>
                        <w:rPr>
                          <w:rFonts w:eastAsia="Arial Narrow" w:cs="FrutigerLT-Cn"/>
                          <w:color w:val="0D0D0D" w:themeColor="text1" w:themeTint="F2"/>
                          <w:spacing w:val="6"/>
                          <w:kern w:val="2"/>
                          <w:sz w:val="15"/>
                          <w:szCs w:val="15"/>
                        </w:rPr>
                      </w:pPr>
                    </w:p>
                    <w:p w:rsidR="006E76F5" w:rsidRPr="00585461" w:rsidRDefault="006E76F5" w:rsidP="006E76F5">
                      <w:pPr>
                        <w:widowControl w:val="0"/>
                        <w:autoSpaceDE w:val="0"/>
                        <w:autoSpaceDN w:val="0"/>
                        <w:adjustRightInd w:val="0"/>
                        <w:spacing w:line="240" w:lineRule="auto"/>
                        <w:rPr>
                          <w:rFonts w:eastAsia="Arial Narrow" w:cs="FrutigerLT-Cn"/>
                          <w:color w:val="000000"/>
                          <w:spacing w:val="6"/>
                          <w:kern w:val="2"/>
                          <w:sz w:val="15"/>
                          <w:szCs w:val="15"/>
                        </w:rPr>
                      </w:pPr>
                    </w:p>
                    <w:p w:rsidR="001F7A7C" w:rsidRPr="006C59B5" w:rsidRDefault="001F7A7C" w:rsidP="00585461">
                      <w:pPr>
                        <w:widowControl w:val="0"/>
                        <w:autoSpaceDE w:val="0"/>
                        <w:autoSpaceDN w:val="0"/>
                        <w:adjustRightInd w:val="0"/>
                        <w:spacing w:line="240" w:lineRule="auto"/>
                        <w:rPr>
                          <w:rFonts w:eastAsia="Arial Narrow" w:cs="FrutigerLT-Cn"/>
                          <w:color w:val="0D0D0D" w:themeColor="text1" w:themeTint="F2"/>
                          <w:spacing w:val="6"/>
                          <w:kern w:val="2"/>
                          <w:sz w:val="15"/>
                          <w:szCs w:val="15"/>
                        </w:rPr>
                      </w:pPr>
                    </w:p>
                  </w:txbxContent>
                </v:textbox>
                <w10:wrap type="square" anchorx="page" anchory="page"/>
              </v:shape>
            </w:pict>
          </mc:Fallback>
        </mc:AlternateContent>
      </w:r>
      <w:r w:rsidR="00585461">
        <w:rPr>
          <w:noProof/>
          <w:lang w:eastAsia="de-DE"/>
        </w:rPr>
        <mc:AlternateContent>
          <mc:Choice Requires="wps">
            <w:drawing>
              <wp:anchor distT="0" distB="0" distL="114300" distR="114300" simplePos="0" relativeHeight="251658240" behindDoc="0" locked="0" layoutInCell="1" allowOverlap="1">
                <wp:simplePos x="0" y="0"/>
                <wp:positionH relativeFrom="page">
                  <wp:posOffset>901700</wp:posOffset>
                </wp:positionH>
                <wp:positionV relativeFrom="page">
                  <wp:posOffset>2146300</wp:posOffset>
                </wp:positionV>
                <wp:extent cx="2239010" cy="1141095"/>
                <wp:effectExtent l="0" t="3175" r="254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6B88" w:rsidRDefault="0001456E" w:rsidP="00E22536">
                            <w:pPr>
                              <w:pStyle w:val="7Punkt"/>
                              <w:spacing w:line="264" w:lineRule="auto"/>
                              <w:rPr>
                                <w:spacing w:val="6"/>
                                <w:kern w:val="1"/>
                                <w:sz w:val="20"/>
                              </w:rPr>
                            </w:pPr>
                            <w:r>
                              <w:rPr>
                                <w:spacing w:val="6"/>
                                <w:kern w:val="1"/>
                                <w:sz w:val="20"/>
                              </w:rPr>
                              <w:t>Info</w:t>
                            </w:r>
                            <w:r w:rsidR="00F26B88">
                              <w:rPr>
                                <w:spacing w:val="6"/>
                                <w:kern w:val="1"/>
                                <w:sz w:val="20"/>
                              </w:rPr>
                              <w:t>- Brief</w:t>
                            </w:r>
                          </w:p>
                          <w:p w:rsidR="00174F04" w:rsidRPr="00095833" w:rsidRDefault="0001456E" w:rsidP="00E22536">
                            <w:pPr>
                              <w:pStyle w:val="7Punkt"/>
                              <w:spacing w:line="264" w:lineRule="auto"/>
                              <w:rPr>
                                <w:spacing w:val="6"/>
                                <w:kern w:val="1"/>
                                <w:sz w:val="20"/>
                              </w:rPr>
                            </w:pPr>
                            <w:r>
                              <w:rPr>
                                <w:spacing w:val="6"/>
                                <w:kern w:val="1"/>
                                <w:sz w:val="20"/>
                              </w:rPr>
                              <w:t>für alle BAföG-Empfänger/innen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1pt;margin-top:169pt;width:176.3pt;height:8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hysA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" filled="f" stroked="f">
                <v:textbox inset="0,0,0,0">
                  <w:txbxContent>
                    <w:p w:rsidR="00F26B88" w:rsidRDefault="0001456E" w:rsidP="00E22536">
                      <w:pPr>
                        <w:pStyle w:val="7Punkt"/>
                        <w:spacing w:line="264" w:lineRule="auto"/>
                        <w:rPr>
                          <w:spacing w:val="6"/>
                          <w:kern w:val="1"/>
                          <w:sz w:val="20"/>
                        </w:rPr>
                      </w:pPr>
                      <w:r>
                        <w:rPr>
                          <w:spacing w:val="6"/>
                          <w:kern w:val="1"/>
                          <w:sz w:val="20"/>
                        </w:rPr>
                        <w:t>Info</w:t>
                      </w:r>
                      <w:r w:rsidR="00F26B88">
                        <w:rPr>
                          <w:spacing w:val="6"/>
                          <w:kern w:val="1"/>
                          <w:sz w:val="20"/>
                        </w:rPr>
                        <w:t>- Brief</w:t>
                      </w:r>
                    </w:p>
                    <w:p w:rsidR="00174F04" w:rsidRPr="00095833" w:rsidRDefault="0001456E" w:rsidP="00E22536">
                      <w:pPr>
                        <w:pStyle w:val="7Punkt"/>
                        <w:spacing w:line="264" w:lineRule="auto"/>
                        <w:rPr>
                          <w:spacing w:val="6"/>
                          <w:kern w:val="1"/>
                          <w:sz w:val="20"/>
                        </w:rPr>
                      </w:pPr>
                      <w:r>
                        <w:rPr>
                          <w:spacing w:val="6"/>
                          <w:kern w:val="1"/>
                          <w:sz w:val="20"/>
                        </w:rPr>
                        <w:t>für alle BAföG-Empfänger/innen</w:t>
                      </w:r>
                    </w:p>
                  </w:txbxContent>
                </v:textbox>
                <w10:wrap anchorx="page" anchory="page"/>
              </v:shape>
            </w:pict>
          </mc:Fallback>
        </mc:AlternateContent>
      </w:r>
    </w:p>
    <w:p w:rsidR="006A2D9A" w:rsidRDefault="006A2D9A" w:rsidP="000A6793"/>
    <w:p w:rsidR="006A2D9A" w:rsidRDefault="006A2D9A" w:rsidP="000A6793"/>
    <w:p w:rsidR="00ED31AF" w:rsidRDefault="00ED31AF" w:rsidP="000A6793">
      <w:pPr>
        <w:rPr>
          <w:kern w:val="1"/>
        </w:rPr>
      </w:pPr>
    </w:p>
    <w:p w:rsidR="00ED31AF" w:rsidRDefault="00ED31AF" w:rsidP="000A6793">
      <w:pPr>
        <w:rPr>
          <w:kern w:val="1"/>
        </w:rPr>
      </w:pPr>
    </w:p>
    <w:p w:rsidR="00ED31AF" w:rsidRDefault="00ED31AF" w:rsidP="000A6793">
      <w:pPr>
        <w:rPr>
          <w:kern w:val="1"/>
        </w:rPr>
      </w:pPr>
    </w:p>
    <w:p w:rsidR="00ED31AF" w:rsidRDefault="00020C6E" w:rsidP="000A6793">
      <w:pPr>
        <w:rPr>
          <w:kern w:val="1"/>
        </w:rPr>
      </w:pPr>
      <w:r>
        <w:rPr>
          <w:kern w:val="1"/>
        </w:rPr>
        <w:tab/>
      </w:r>
    </w:p>
    <w:p w:rsidR="00ED31AF" w:rsidRDefault="00ED31AF" w:rsidP="000A6793">
      <w:pPr>
        <w:rPr>
          <w:kern w:val="1"/>
        </w:rPr>
      </w:pPr>
    </w:p>
    <w:p w:rsidR="0001456E" w:rsidRDefault="0001456E" w:rsidP="0001456E">
      <w:pPr>
        <w:tabs>
          <w:tab w:val="left" w:pos="5387"/>
        </w:tabs>
        <w:rPr>
          <w:rFonts w:ascii="Calibri" w:hAnsi="Calibri"/>
          <w:kern w:val="2"/>
          <w:sz w:val="22"/>
        </w:rPr>
      </w:pPr>
      <w:r>
        <w:rPr>
          <w:rFonts w:ascii="Calibri" w:hAnsi="Calibri"/>
          <w:kern w:val="2"/>
          <w:sz w:val="22"/>
        </w:rPr>
        <w:fldChar w:fldCharType="begin"/>
      </w:r>
      <w:r>
        <w:rPr>
          <w:rFonts w:ascii="Calibri" w:hAnsi="Calibri"/>
          <w:kern w:val="2"/>
          <w:sz w:val="22"/>
        </w:rPr>
        <w:instrText xml:space="preserve"> TIME \@ "dd.MM.yyyy" </w:instrText>
      </w:r>
      <w:r>
        <w:rPr>
          <w:rFonts w:ascii="Calibri" w:hAnsi="Calibri"/>
          <w:kern w:val="2"/>
          <w:sz w:val="22"/>
        </w:rPr>
        <w:fldChar w:fldCharType="separate"/>
      </w:r>
      <w:r w:rsidR="004D77F4">
        <w:rPr>
          <w:rFonts w:ascii="Calibri" w:hAnsi="Calibri"/>
          <w:noProof/>
          <w:kern w:val="2"/>
          <w:sz w:val="22"/>
        </w:rPr>
        <w:t>11.03.2016</w:t>
      </w:r>
      <w:r>
        <w:rPr>
          <w:rFonts w:ascii="Calibri" w:hAnsi="Calibri"/>
          <w:kern w:val="2"/>
          <w:sz w:val="22"/>
        </w:rPr>
        <w:fldChar w:fldCharType="end"/>
      </w:r>
    </w:p>
    <w:p w:rsidR="0001456E" w:rsidRDefault="0001456E" w:rsidP="0001456E">
      <w:pPr>
        <w:pStyle w:val="TextabschnittBlocksatz"/>
        <w:rPr>
          <w:rFonts w:ascii="Calibri" w:hAnsi="Calibri"/>
          <w:b/>
          <w:sz w:val="22"/>
        </w:rPr>
      </w:pPr>
      <w:r>
        <w:rPr>
          <w:rFonts w:ascii="Calibri" w:hAnsi="Calibri"/>
          <w:b/>
          <w:sz w:val="22"/>
        </w:rPr>
        <w:t>Bundesausbildungsförderungsgesetz (BAföG); Vermögensüberprüfung</w:t>
      </w:r>
    </w:p>
    <w:p w:rsidR="0001456E" w:rsidRDefault="0001456E" w:rsidP="0001456E">
      <w:pPr>
        <w:pStyle w:val="TextabschnittBlocksatz"/>
        <w:rPr>
          <w:rFonts w:ascii="Calibri" w:hAnsi="Calibri"/>
          <w:b/>
          <w:sz w:val="22"/>
        </w:rPr>
      </w:pPr>
    </w:p>
    <w:p w:rsidR="0001456E" w:rsidRDefault="0001456E" w:rsidP="0001456E">
      <w:pPr>
        <w:pStyle w:val="TextabschnittBlocksatz"/>
        <w:spacing w:line="240" w:lineRule="auto"/>
        <w:rPr>
          <w:rFonts w:ascii="Calibri" w:hAnsi="Calibri"/>
          <w:sz w:val="22"/>
        </w:rPr>
      </w:pPr>
      <w:r>
        <w:rPr>
          <w:rFonts w:ascii="Calibri" w:hAnsi="Calibri"/>
          <w:sz w:val="22"/>
        </w:rPr>
        <w:t>Sehr geehrte Studierende,</w:t>
      </w:r>
    </w:p>
    <w:p w:rsidR="0001456E" w:rsidRDefault="0001456E" w:rsidP="0001456E">
      <w:pPr>
        <w:pStyle w:val="TextabschnittBlocksatz"/>
        <w:rPr>
          <w:rFonts w:ascii="Calibri" w:hAnsi="Calibri"/>
          <w:sz w:val="22"/>
        </w:rPr>
      </w:pPr>
    </w:p>
    <w:p w:rsidR="0001456E" w:rsidRDefault="0001456E" w:rsidP="0001456E">
      <w:pPr>
        <w:pStyle w:val="TextabschnittBlocksatz"/>
        <w:rPr>
          <w:rFonts w:ascii="Calibri" w:hAnsi="Calibri"/>
          <w:sz w:val="22"/>
        </w:rPr>
      </w:pPr>
      <w:r>
        <w:rPr>
          <w:rFonts w:ascii="Calibri" w:hAnsi="Calibri"/>
          <w:sz w:val="22"/>
        </w:rPr>
        <w:t xml:space="preserve">die Kreditinstitute sind verpflichtet, dem Bundeszentralamt für Steuern </w:t>
      </w:r>
      <w:r w:rsidRPr="007A7983">
        <w:rPr>
          <w:rFonts w:ascii="Calibri" w:hAnsi="Calibri"/>
          <w:sz w:val="22"/>
        </w:rPr>
        <w:t>mit</w:t>
      </w:r>
      <w:r w:rsidR="006A0618" w:rsidRPr="007A7983">
        <w:rPr>
          <w:rFonts w:ascii="Calibri" w:hAnsi="Calibri"/>
          <w:sz w:val="22"/>
        </w:rPr>
        <w:t>zu</w:t>
      </w:r>
      <w:r w:rsidRPr="007A7983">
        <w:rPr>
          <w:rFonts w:ascii="Calibri" w:hAnsi="Calibri"/>
          <w:sz w:val="22"/>
        </w:rPr>
        <w:t xml:space="preserve">teilen, </w:t>
      </w:r>
      <w:r>
        <w:rPr>
          <w:rFonts w:ascii="Calibri" w:hAnsi="Calibri"/>
          <w:sz w:val="22"/>
        </w:rPr>
        <w:t xml:space="preserve">in welcher Höhe Freistellungsvolumen tatsächlich in Anspruch genommen werden. Zum Zwecke der Missbrauchsbekämpfung werden diese Daten dem Amt für Ausbildungsförderung mitgeteilt. </w:t>
      </w:r>
    </w:p>
    <w:p w:rsidR="0001456E" w:rsidRDefault="0001456E" w:rsidP="0001456E">
      <w:pPr>
        <w:pStyle w:val="TextabschnittBlocksatz"/>
        <w:rPr>
          <w:rFonts w:ascii="Calibri" w:hAnsi="Calibri"/>
          <w:sz w:val="22"/>
        </w:rPr>
      </w:pPr>
      <w:r>
        <w:rPr>
          <w:rFonts w:ascii="Calibri" w:hAnsi="Calibri"/>
          <w:sz w:val="22"/>
        </w:rPr>
        <w:t>Dieses hat bei Falschangabe von Vermögenswerten nicht nur die Pflicht bei festgestelltem Leistungsmissbrauch die zu Unrecht empfangenen Leistungen zurückzufordern, sondern muss jeden Einzelfall der zuständigen Staatsanwaltschaft vorlegen, die eine</w:t>
      </w:r>
      <w:r w:rsidR="00883109">
        <w:rPr>
          <w:rFonts w:ascii="Calibri" w:hAnsi="Calibri"/>
          <w:sz w:val="22"/>
        </w:rPr>
        <w:t>n möglichen Sozial</w:t>
      </w:r>
      <w:r>
        <w:rPr>
          <w:rFonts w:ascii="Calibri" w:hAnsi="Calibri"/>
          <w:sz w:val="22"/>
        </w:rPr>
        <w:t xml:space="preserve">betrug prüft. In diesen Fällen ist auch mit strafrechtlichen Konsequenzen zu rechnen. Die mediale Aufmerksamkeit für dieses Thema hat dazu geführt, dass die Zahl der Überprüfungsfälle in den letzten Jahren kontinuierlich gesunken ist,  jetzt aber wieder steigende Fallzahlen zu verzeichnen sind. </w:t>
      </w:r>
    </w:p>
    <w:p w:rsidR="0001456E" w:rsidRDefault="0001456E" w:rsidP="0001456E">
      <w:pPr>
        <w:pStyle w:val="TextabschnittBlocksatz"/>
        <w:rPr>
          <w:rFonts w:ascii="Calibri" w:hAnsi="Calibri"/>
          <w:sz w:val="22"/>
        </w:rPr>
      </w:pPr>
    </w:p>
    <w:p w:rsidR="0001456E" w:rsidRDefault="0001456E" w:rsidP="0001456E">
      <w:pPr>
        <w:pStyle w:val="TextabschnittBlocksatz"/>
        <w:rPr>
          <w:rFonts w:ascii="Calibri" w:hAnsi="Calibri"/>
          <w:sz w:val="22"/>
        </w:rPr>
      </w:pPr>
      <w:r>
        <w:rPr>
          <w:rFonts w:ascii="Calibri" w:hAnsi="Calibri"/>
          <w:sz w:val="22"/>
        </w:rPr>
        <w:t xml:space="preserve">Dem möchten wir entgegenwirken und an Sie appellieren, Ihre Angaben zu Vermögen und Einkommen bei der Beantragung von Leistungen nach BAföG mit größtmöglicher Sorgfalt zu machen. </w:t>
      </w:r>
    </w:p>
    <w:p w:rsidR="0001456E" w:rsidRDefault="0001456E" w:rsidP="0001456E">
      <w:pPr>
        <w:pStyle w:val="TextabschnittBlocksatz"/>
        <w:rPr>
          <w:rFonts w:ascii="Calibri" w:hAnsi="Calibri"/>
          <w:sz w:val="22"/>
        </w:rPr>
      </w:pPr>
    </w:p>
    <w:p w:rsidR="0001456E" w:rsidRDefault="0001456E" w:rsidP="0001456E">
      <w:pPr>
        <w:pStyle w:val="TextabschnittBlocksatz"/>
        <w:rPr>
          <w:rFonts w:ascii="Calibri" w:hAnsi="Calibri"/>
          <w:sz w:val="22"/>
        </w:rPr>
      </w:pPr>
      <w:r>
        <w:rPr>
          <w:rFonts w:ascii="Calibri" w:hAnsi="Calibri"/>
          <w:sz w:val="22"/>
        </w:rPr>
        <w:t xml:space="preserve">Das </w:t>
      </w:r>
      <w:r w:rsidR="00693D3D">
        <w:rPr>
          <w:rFonts w:ascii="Calibri" w:hAnsi="Calibri"/>
          <w:sz w:val="22"/>
        </w:rPr>
        <w:t xml:space="preserve">bei der nachträglichen Vermögensüberprüfung immer wieder vorgetragene </w:t>
      </w:r>
      <w:r>
        <w:rPr>
          <w:rFonts w:ascii="Calibri" w:hAnsi="Calibri"/>
          <w:sz w:val="22"/>
        </w:rPr>
        <w:t>Argument, man habe von allem nichts geahnt, entlaste</w:t>
      </w:r>
      <w:r w:rsidR="00693D3D">
        <w:rPr>
          <w:rFonts w:ascii="Calibri" w:hAnsi="Calibri"/>
          <w:sz w:val="22"/>
        </w:rPr>
        <w:t>t einen nicht</w:t>
      </w:r>
      <w:r>
        <w:rPr>
          <w:rFonts w:ascii="Calibri" w:hAnsi="Calibri"/>
          <w:sz w:val="22"/>
        </w:rPr>
        <w:t>. Insoweit gilt die alte Volksweisheit, Unwissenheit schützt noch</w:t>
      </w:r>
      <w:r w:rsidR="00883109">
        <w:rPr>
          <w:rFonts w:ascii="Calibri" w:hAnsi="Calibri"/>
          <w:sz w:val="22"/>
        </w:rPr>
        <w:t xml:space="preserve"> immer vor Strafe nicht („</w:t>
      </w:r>
      <w:proofErr w:type="spellStart"/>
      <w:r w:rsidR="00883109">
        <w:rPr>
          <w:rFonts w:ascii="Calibri" w:hAnsi="Calibri"/>
          <w:sz w:val="22"/>
        </w:rPr>
        <w:t>Ignor</w:t>
      </w:r>
      <w:r>
        <w:rPr>
          <w:rFonts w:ascii="Calibri" w:hAnsi="Calibri"/>
          <w:sz w:val="22"/>
        </w:rPr>
        <w:t>a</w:t>
      </w:r>
      <w:r w:rsidR="00883109">
        <w:rPr>
          <w:rFonts w:ascii="Calibri" w:hAnsi="Calibri"/>
          <w:sz w:val="22"/>
        </w:rPr>
        <w:t>n</w:t>
      </w:r>
      <w:r>
        <w:rPr>
          <w:rFonts w:ascii="Calibri" w:hAnsi="Calibri"/>
          <w:sz w:val="22"/>
        </w:rPr>
        <w:t>tia</w:t>
      </w:r>
      <w:proofErr w:type="spellEnd"/>
      <w:r>
        <w:rPr>
          <w:rFonts w:ascii="Calibri" w:hAnsi="Calibri"/>
          <w:sz w:val="22"/>
        </w:rPr>
        <w:t xml:space="preserve"> </w:t>
      </w:r>
      <w:proofErr w:type="spellStart"/>
      <w:r>
        <w:rPr>
          <w:rFonts w:ascii="Calibri" w:hAnsi="Calibri"/>
          <w:sz w:val="22"/>
        </w:rPr>
        <w:t>legis</w:t>
      </w:r>
      <w:proofErr w:type="spellEnd"/>
      <w:r>
        <w:rPr>
          <w:rFonts w:ascii="Calibri" w:hAnsi="Calibri"/>
          <w:sz w:val="22"/>
        </w:rPr>
        <w:t xml:space="preserve"> non </w:t>
      </w:r>
      <w:proofErr w:type="spellStart"/>
      <w:r>
        <w:rPr>
          <w:rFonts w:ascii="Calibri" w:hAnsi="Calibri"/>
          <w:sz w:val="22"/>
        </w:rPr>
        <w:t>excusat</w:t>
      </w:r>
      <w:proofErr w:type="spellEnd"/>
      <w:r>
        <w:rPr>
          <w:rFonts w:ascii="Calibri" w:hAnsi="Calibri"/>
          <w:sz w:val="22"/>
        </w:rPr>
        <w:t>“). In jedem Fall wird die Kenntnis der allgemeinen Gesetze vorausge</w:t>
      </w:r>
      <w:r w:rsidR="00693D3D">
        <w:rPr>
          <w:rFonts w:ascii="Calibri" w:hAnsi="Calibri"/>
          <w:sz w:val="22"/>
        </w:rPr>
        <w:t>setzt</w:t>
      </w:r>
      <w:r w:rsidR="006A0618">
        <w:rPr>
          <w:rFonts w:ascii="Calibri" w:hAnsi="Calibri"/>
          <w:sz w:val="22"/>
        </w:rPr>
        <w:t xml:space="preserve"> und</w:t>
      </w:r>
      <w:r w:rsidR="006A0618" w:rsidRPr="006A0618">
        <w:rPr>
          <w:rFonts w:ascii="Calibri" w:hAnsi="Calibri"/>
          <w:sz w:val="22"/>
        </w:rPr>
        <w:t xml:space="preserve"> </w:t>
      </w:r>
      <w:r w:rsidR="006A0618" w:rsidRPr="007A7983">
        <w:rPr>
          <w:rFonts w:ascii="Calibri" w:hAnsi="Calibri"/>
          <w:sz w:val="22"/>
        </w:rPr>
        <w:t>I</w:t>
      </w:r>
      <w:r w:rsidRPr="007A7983">
        <w:rPr>
          <w:rFonts w:ascii="Calibri" w:hAnsi="Calibri"/>
          <w:sz w:val="22"/>
        </w:rPr>
        <w:t xml:space="preserve">hre </w:t>
      </w:r>
      <w:r>
        <w:rPr>
          <w:rFonts w:ascii="Calibri" w:hAnsi="Calibri"/>
          <w:sz w:val="22"/>
        </w:rPr>
        <w:t>Unkenntnis als Entschuldigung nicht akzeptiert. Sofern Sie sich nicht sicher sind, können Sie sich von den zuständigen Mitarbeiterinnen und Mitarbeitern Ihres Amtes beraten lassen, diese helfen Ihnen gerne weiter.</w:t>
      </w:r>
    </w:p>
    <w:p w:rsidR="00F26B88" w:rsidRDefault="00F26B88" w:rsidP="0001456E">
      <w:pPr>
        <w:pStyle w:val="TextabschnittBlocksatz"/>
        <w:rPr>
          <w:rFonts w:ascii="Calibri" w:hAnsi="Calibri"/>
          <w:sz w:val="22"/>
        </w:rPr>
      </w:pPr>
    </w:p>
    <w:p w:rsidR="00F26B88" w:rsidRDefault="00F26B88" w:rsidP="0001456E">
      <w:pPr>
        <w:pStyle w:val="TextabschnittBlocksatz"/>
        <w:rPr>
          <w:rFonts w:ascii="Calibri" w:hAnsi="Calibri"/>
          <w:sz w:val="22"/>
        </w:rPr>
      </w:pPr>
    </w:p>
    <w:p w:rsidR="00F26B88" w:rsidRDefault="00F26B88" w:rsidP="0001456E">
      <w:pPr>
        <w:pStyle w:val="TextabschnittBlocksatz"/>
        <w:rPr>
          <w:rFonts w:ascii="Calibri" w:hAnsi="Calibri"/>
          <w:sz w:val="22"/>
        </w:rPr>
      </w:pPr>
      <w:r>
        <w:rPr>
          <w:rFonts w:ascii="Calibri" w:hAnsi="Calibri"/>
          <w:sz w:val="22"/>
        </w:rPr>
        <w:t>Mit freundlichen Grüßen</w:t>
      </w:r>
    </w:p>
    <w:p w:rsidR="00F26B88" w:rsidRDefault="00F26B88" w:rsidP="0001456E">
      <w:pPr>
        <w:pStyle w:val="TextabschnittBlocksatz"/>
        <w:rPr>
          <w:rFonts w:ascii="Calibri" w:hAnsi="Calibri"/>
          <w:sz w:val="22"/>
        </w:rPr>
      </w:pPr>
    </w:p>
    <w:p w:rsidR="00F26B88" w:rsidRPr="002C352B" w:rsidRDefault="00F26B88" w:rsidP="002C352B">
      <w:pPr>
        <w:pStyle w:val="TextabschnittBlocksatz"/>
        <w:rPr>
          <w:rFonts w:ascii="Calibri" w:hAnsi="Calibri"/>
          <w:sz w:val="22"/>
        </w:rPr>
      </w:pPr>
      <w:r>
        <w:rPr>
          <w:rFonts w:ascii="Calibri" w:hAnsi="Calibri"/>
          <w:sz w:val="22"/>
        </w:rPr>
        <w:t>Ihr Amt für Ausbildungsförderung</w:t>
      </w:r>
    </w:p>
    <w:sectPr w:rsidR="00F26B88" w:rsidRPr="002C352B" w:rsidSect="002B749C">
      <w:headerReference w:type="default" r:id="rId12"/>
      <w:headerReference w:type="first" r:id="rId13"/>
      <w:pgSz w:w="11906" w:h="16838"/>
      <w:pgMar w:top="3232" w:right="1276" w:bottom="1134" w:left="138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EDB" w:rsidRDefault="00F46EDB" w:rsidP="000A6793">
      <w:r>
        <w:separator/>
      </w:r>
    </w:p>
    <w:p w:rsidR="00F46EDB" w:rsidRDefault="00F46EDB" w:rsidP="000A6793"/>
  </w:endnote>
  <w:endnote w:type="continuationSeparator" w:id="0">
    <w:p w:rsidR="00F46EDB" w:rsidRDefault="00F46EDB" w:rsidP="000A6793">
      <w:r>
        <w:continuationSeparator/>
      </w:r>
    </w:p>
    <w:p w:rsidR="00F46EDB" w:rsidRDefault="00F46EDB" w:rsidP="000A67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LT-Cn">
    <w:altName w:val="MS Mincho"/>
    <w:panose1 w:val="00000000000000000000"/>
    <w:charset w:val="80"/>
    <w:family w:val="auto"/>
    <w:notTrueType/>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BoldCn">
    <w:altName w:val="Frutiger LT 57 C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Narrow">
    <w:altName w:val="Arial Narrow"/>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EDB" w:rsidRDefault="00F46EDB" w:rsidP="000A6793">
      <w:r>
        <w:separator/>
      </w:r>
    </w:p>
    <w:p w:rsidR="00F46EDB" w:rsidRDefault="00F46EDB" w:rsidP="000A6793"/>
  </w:footnote>
  <w:footnote w:type="continuationSeparator" w:id="0">
    <w:p w:rsidR="00F46EDB" w:rsidRDefault="00F46EDB" w:rsidP="000A6793">
      <w:r>
        <w:continuationSeparator/>
      </w:r>
    </w:p>
    <w:p w:rsidR="00F46EDB" w:rsidRDefault="00F46EDB" w:rsidP="000A67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7C" w:rsidRPr="00F95A7E" w:rsidRDefault="001F7A7C" w:rsidP="000A6793">
    <w:pPr>
      <w:rPr>
        <w:kern w:val="1"/>
      </w:rPr>
    </w:pPr>
    <w:r>
      <w:rPr>
        <w:kern w:val="1"/>
      </w:rPr>
      <w:t xml:space="preserve">Seite </w:t>
    </w:r>
    <w:r>
      <w:rPr>
        <w:kern w:val="1"/>
      </w:rPr>
      <w:fldChar w:fldCharType="begin"/>
    </w:r>
    <w:r>
      <w:rPr>
        <w:kern w:val="1"/>
      </w:rPr>
      <w:instrText xml:space="preserve"> PAGE  \* Arabic  \* MERGEFORMAT </w:instrText>
    </w:r>
    <w:r>
      <w:rPr>
        <w:kern w:val="1"/>
      </w:rPr>
      <w:fldChar w:fldCharType="separate"/>
    </w:r>
    <w:r w:rsidR="002C352B">
      <w:rPr>
        <w:noProof/>
        <w:kern w:val="1"/>
      </w:rPr>
      <w:t>2</w:t>
    </w:r>
    <w:r>
      <w:rPr>
        <w:kern w:val="1"/>
      </w:rPr>
      <w:fldChar w:fldCharType="end"/>
    </w:r>
  </w:p>
  <w:p w:rsidR="001F7A7C" w:rsidRDefault="001F7A7C" w:rsidP="000A6793">
    <w:pPr>
      <w:pStyle w:val="Kopfzeile"/>
    </w:pPr>
    <w:r w:rsidRPr="004A744B">
      <w:rPr>
        <w:noProof/>
        <w:lang w:eastAsia="de-DE"/>
      </w:rPr>
      <w:drawing>
        <wp:anchor distT="0" distB="0" distL="114300" distR="114300" simplePos="0" relativeHeight="251652608" behindDoc="0" locked="0" layoutInCell="1" allowOverlap="1" wp14:anchorId="4EAE1BE0" wp14:editId="08702CE1">
          <wp:simplePos x="0" y="0"/>
          <wp:positionH relativeFrom="page">
            <wp:posOffset>4324350</wp:posOffset>
          </wp:positionH>
          <wp:positionV relativeFrom="page">
            <wp:posOffset>0</wp:posOffset>
          </wp:positionV>
          <wp:extent cx="2334638" cy="1585609"/>
          <wp:effectExtent l="0" t="0" r="0" b="0"/>
          <wp:wrapTight wrapText="bothSides">
            <wp:wrapPolygon edited="0">
              <wp:start x="8636" y="5969"/>
              <wp:lineTo x="8636" y="10121"/>
              <wp:lineTo x="2644" y="14013"/>
              <wp:lineTo x="2644" y="14792"/>
              <wp:lineTo x="4759" y="16868"/>
              <wp:lineTo x="5288" y="16868"/>
              <wp:lineTo x="14276" y="16868"/>
              <wp:lineTo x="17273" y="16349"/>
              <wp:lineTo x="17625" y="15571"/>
              <wp:lineTo x="16568" y="14013"/>
              <wp:lineTo x="15863" y="12716"/>
              <wp:lineTo x="13571" y="10121"/>
              <wp:lineTo x="13571" y="5969"/>
              <wp:lineTo x="8636" y="5969"/>
            </wp:wrapPolygon>
          </wp:wrapTight>
          <wp:docPr id="11"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U-Logo_farbe.wmf"/>
                  <pic:cNvPicPr/>
                </pic:nvPicPr>
                <pic:blipFill>
                  <a:blip r:embed="rId1" cstate="print"/>
                  <a:stretch>
                    <a:fillRect/>
                  </a:stretch>
                </pic:blipFill>
                <pic:spPr>
                  <a:xfrm>
                    <a:off x="0" y="0"/>
                    <a:ext cx="2336800" cy="1587500"/>
                  </a:xfrm>
                  <a:prstGeom prst="rect">
                    <a:avLst/>
                  </a:prstGeom>
                </pic:spPr>
              </pic:pic>
            </a:graphicData>
          </a:graphic>
        </wp:anchor>
      </w:drawing>
    </w:r>
  </w:p>
  <w:p w:rsidR="001F7A7C" w:rsidRDefault="001F7A7C" w:rsidP="000A6793"/>
  <w:p w:rsidR="001F7A7C" w:rsidRDefault="001F7A7C" w:rsidP="000A6793">
    <w:r>
      <w:rPr>
        <w:noProof/>
        <w:lang w:eastAsia="de-DE"/>
      </w:rPr>
      <mc:AlternateContent>
        <mc:Choice Requires="wps">
          <w:drawing>
            <wp:anchor distT="0" distB="0" distL="114300" distR="114300" simplePos="0" relativeHeight="251661824" behindDoc="0" locked="0" layoutInCell="1" allowOverlap="1" wp14:anchorId="527678AC" wp14:editId="26003C85">
              <wp:simplePos x="0" y="0"/>
              <wp:positionH relativeFrom="page">
                <wp:posOffset>2079625</wp:posOffset>
              </wp:positionH>
              <wp:positionV relativeFrom="page">
                <wp:posOffset>2349500</wp:posOffset>
              </wp:positionV>
              <wp:extent cx="2286635" cy="311150"/>
              <wp:effectExtent l="3175"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A7C" w:rsidRDefault="001F7A7C" w:rsidP="000A6793"/>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678AC" id="_x0000_t202" coordsize="21600,21600" o:spt="202" path="m,l,21600r21600,l21600,xe">
              <v:stroke joinstyle="miter"/>
              <v:path gradientshapeok="t" o:connecttype="rect"/>
            </v:shapetype>
            <v:shape id="_x0000_s1028" type="#_x0000_t202" style="position:absolute;margin-left:163.75pt;margin-top:185pt;width:180.05pt;height:2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" filled="f" stroked="f">
              <v:textbox inset=".5mm,.5mm,.5mm,.5mm">
                <w:txbxContent>
                  <w:p w:rsidR="001F7A7C" w:rsidRDefault="001F7A7C" w:rsidP="000A6793"/>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A7C" w:rsidRPr="00091A1A" w:rsidRDefault="001F7A7C" w:rsidP="000A6793">
    <w:pPr>
      <w:pStyle w:val="Kopfzeile"/>
    </w:pPr>
    <w:r>
      <w:rPr>
        <w:noProof/>
        <w:lang w:eastAsia="de-DE"/>
      </w:rPr>
      <mc:AlternateContent>
        <mc:Choice Requires="wps">
          <w:drawing>
            <wp:anchor distT="0" distB="0" distL="114300" distR="114300" simplePos="0" relativeHeight="251671040" behindDoc="0" locked="0" layoutInCell="1" allowOverlap="1" wp14:anchorId="721E9294" wp14:editId="19EA36EC">
              <wp:simplePos x="0" y="0"/>
              <wp:positionH relativeFrom="page">
                <wp:posOffset>337820</wp:posOffset>
              </wp:positionH>
              <wp:positionV relativeFrom="page">
                <wp:posOffset>5463540</wp:posOffset>
              </wp:positionV>
              <wp:extent cx="208915" cy="0"/>
              <wp:effectExtent l="13970" t="5715" r="5715" b="13335"/>
              <wp:wrapTight wrapText="bothSides">
                <wp:wrapPolygon edited="0">
                  <wp:start x="-985" y="-2147483648"/>
                  <wp:lineTo x="0" y="-2147483648"/>
                  <wp:lineTo x="11752" y="-2147483648"/>
                  <wp:lineTo x="11752" y="-2147483648"/>
                  <wp:lineTo x="20615" y="-2147483648"/>
                  <wp:lineTo x="23570" y="-2147483648"/>
                  <wp:lineTo x="-985" y="-2147483648"/>
                </wp:wrapPolygon>
              </wp:wrapTight>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317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4FA981" id="Line 19"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pt,430.2pt" to="43.05pt,4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" strokecolor="#7f7f7f [1612]" strokeweight=".2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70016" behindDoc="0" locked="0" layoutInCell="1" allowOverlap="1" wp14:anchorId="4949B8A7" wp14:editId="2C3DABFF">
              <wp:simplePos x="0" y="0"/>
              <wp:positionH relativeFrom="page">
                <wp:posOffset>337820</wp:posOffset>
              </wp:positionH>
              <wp:positionV relativeFrom="page">
                <wp:posOffset>3916680</wp:posOffset>
              </wp:positionV>
              <wp:extent cx="208915" cy="0"/>
              <wp:effectExtent l="13970" t="11430" r="5715" b="7620"/>
              <wp:wrapTight wrapText="bothSides">
                <wp:wrapPolygon edited="0">
                  <wp:start x="-985" y="-2147483648"/>
                  <wp:lineTo x="0" y="-2147483648"/>
                  <wp:lineTo x="11752" y="-2147483648"/>
                  <wp:lineTo x="11752" y="-2147483648"/>
                  <wp:lineTo x="20615" y="-2147483648"/>
                  <wp:lineTo x="23570" y="-2147483648"/>
                  <wp:lineTo x="-985" y="-2147483648"/>
                </wp:wrapPolygon>
              </wp:wrapTight>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3175">
                        <a:solidFill>
                          <a:schemeClr val="bg1">
                            <a:lumMod val="5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1C6A2B" id="Line 18"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6pt,308.4pt" to="43.0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" strokecolor="#7f7f7f [1612]" strokeweight=".25p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68992" behindDoc="0" locked="0" layoutInCell="1" allowOverlap="1" wp14:anchorId="54FC1A7F" wp14:editId="66915134">
              <wp:simplePos x="0" y="0"/>
              <wp:positionH relativeFrom="page">
                <wp:posOffset>1170940</wp:posOffset>
              </wp:positionH>
              <wp:positionV relativeFrom="page">
                <wp:posOffset>1786890</wp:posOffset>
              </wp:positionV>
              <wp:extent cx="2756535" cy="257810"/>
              <wp:effectExtent l="0" t="0" r="0" b="317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25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6F5" w:rsidRPr="00020C6E" w:rsidRDefault="006E76F5" w:rsidP="006E76F5">
                          <w:pPr>
                            <w:pStyle w:val="KeinAbsatzformat"/>
                            <w:spacing w:line="240" w:lineRule="auto"/>
                            <w:rPr>
                              <w:rFonts w:ascii="ArialNarrow" w:hAnsi="ArialNarrow" w:cs="ArialNarrow"/>
                              <w:b/>
                              <w:color w:val="808080" w:themeColor="background1" w:themeShade="80"/>
                              <w:spacing w:val="1"/>
                              <w:sz w:val="13"/>
                              <w:szCs w:val="13"/>
                            </w:rPr>
                          </w:pPr>
                          <w:r w:rsidRPr="00020C6E">
                            <w:rPr>
                              <w:rFonts w:ascii="ArialNarrow" w:hAnsi="ArialNarrow" w:cs="ArialNarrow"/>
                              <w:b/>
                              <w:caps/>
                              <w:color w:val="808080" w:themeColor="background1" w:themeShade="80"/>
                              <w:spacing w:val="3"/>
                              <w:sz w:val="14"/>
                              <w:szCs w:val="14"/>
                            </w:rPr>
                            <w:t>J</w:t>
                          </w:r>
                          <w:r w:rsidRPr="00020C6E">
                            <w:rPr>
                              <w:rFonts w:ascii="ArialNarrow" w:hAnsi="ArialNarrow" w:cs="ArialNarrow"/>
                              <w:b/>
                              <w:color w:val="808080" w:themeColor="background1" w:themeShade="80"/>
                              <w:spacing w:val="3"/>
                              <w:sz w:val="14"/>
                              <w:szCs w:val="14"/>
                            </w:rPr>
                            <w:t>ohannes Guten</w:t>
                          </w:r>
                          <w:r>
                            <w:rPr>
                              <w:rFonts w:ascii="ArialNarrow" w:hAnsi="ArialNarrow" w:cs="ArialNarrow"/>
                              <w:b/>
                              <w:color w:val="808080" w:themeColor="background1" w:themeShade="80"/>
                              <w:spacing w:val="3"/>
                              <w:sz w:val="14"/>
                              <w:szCs w:val="14"/>
                            </w:rPr>
                            <w:t xml:space="preserve">berg-Universität Mainz (JGU)  D </w:t>
                          </w:r>
                          <w:r w:rsidRPr="00020C6E">
                            <w:rPr>
                              <w:rFonts w:ascii="ArialNarrow" w:hAnsi="ArialNarrow" w:cs="ArialNarrow"/>
                              <w:b/>
                              <w:color w:val="808080" w:themeColor="background1" w:themeShade="80"/>
                              <w:spacing w:val="3"/>
                              <w:sz w:val="14"/>
                              <w:szCs w:val="14"/>
                            </w:rPr>
                            <w:t>55099 Mainz</w:t>
                          </w:r>
                        </w:p>
                        <w:p w:rsidR="006E76F5" w:rsidRPr="00020C6E" w:rsidRDefault="006E76F5" w:rsidP="006E76F5">
                          <w:pPr>
                            <w:pStyle w:val="KeinAbsatzformat"/>
                            <w:spacing w:line="240" w:lineRule="auto"/>
                            <w:rPr>
                              <w:rFonts w:ascii="ArialNarrow" w:hAnsi="ArialNarrow" w:cs="ArialNarrow"/>
                              <w:b/>
                              <w:color w:val="808080" w:themeColor="background1" w:themeShade="80"/>
                              <w:spacing w:val="3"/>
                              <w:sz w:val="14"/>
                              <w:szCs w:val="14"/>
                            </w:rPr>
                          </w:pPr>
                          <w:r>
                            <w:rPr>
                              <w:rFonts w:ascii="ArialNarrow" w:hAnsi="ArialNarrow" w:cs="ArialNarrow"/>
                              <w:b/>
                              <w:color w:val="808080" w:themeColor="background1" w:themeShade="80"/>
                              <w:spacing w:val="3"/>
                              <w:sz w:val="14"/>
                              <w:szCs w:val="14"/>
                            </w:rPr>
                            <w:t>Förderungsabteilung -Amt für Ausbildungsförderung-</w:t>
                          </w:r>
                        </w:p>
                        <w:p w:rsidR="00666BF4" w:rsidRPr="00020C6E" w:rsidRDefault="00666BF4" w:rsidP="00226692">
                          <w:pPr>
                            <w:pStyle w:val="KeinAbsatzformat"/>
                            <w:spacing w:line="240" w:lineRule="auto"/>
                            <w:rPr>
                              <w:rFonts w:ascii="ArialNarrow" w:hAnsi="ArialNarrow" w:cs="ArialNarrow"/>
                              <w:b/>
                              <w:color w:val="808080" w:themeColor="background1" w:themeShade="80"/>
                              <w:spacing w:val="3"/>
                              <w:sz w:val="14"/>
                              <w:szCs w:val="14"/>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C1A7F" id="_x0000_t202" coordsize="21600,21600" o:spt="202" path="m,l,21600r21600,l21600,xe">
              <v:stroke joinstyle="miter"/>
              <v:path gradientshapeok="t" o:connecttype="rect"/>
            </v:shapetype>
            <v:shape id="Text Box 17" o:spid="_x0000_s1029" type="#_x0000_t202" style="position:absolute;margin-left:92.2pt;margin-top:140.7pt;width:217.05pt;height:20.3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" filled="f" stroked="f">
              <v:textbox inset=".5mm,.5mm,.5mm,.5mm">
                <w:txbxContent>
                  <w:p w:rsidR="006E76F5" w:rsidRPr="00020C6E" w:rsidRDefault="006E76F5" w:rsidP="006E76F5">
                    <w:pPr>
                      <w:pStyle w:val="KeinAbsatzformat"/>
                      <w:spacing w:line="240" w:lineRule="auto"/>
                      <w:rPr>
                        <w:rFonts w:ascii="ArialNarrow" w:hAnsi="ArialNarrow" w:cs="ArialNarrow"/>
                        <w:b/>
                        <w:color w:val="808080" w:themeColor="background1" w:themeShade="80"/>
                        <w:spacing w:val="1"/>
                        <w:sz w:val="13"/>
                        <w:szCs w:val="13"/>
                      </w:rPr>
                    </w:pPr>
                    <w:r w:rsidRPr="00020C6E">
                      <w:rPr>
                        <w:rFonts w:ascii="ArialNarrow" w:hAnsi="ArialNarrow" w:cs="ArialNarrow"/>
                        <w:b/>
                        <w:caps/>
                        <w:color w:val="808080" w:themeColor="background1" w:themeShade="80"/>
                        <w:spacing w:val="3"/>
                        <w:sz w:val="14"/>
                        <w:szCs w:val="14"/>
                      </w:rPr>
                      <w:t>J</w:t>
                    </w:r>
                    <w:r w:rsidRPr="00020C6E">
                      <w:rPr>
                        <w:rFonts w:ascii="ArialNarrow" w:hAnsi="ArialNarrow" w:cs="ArialNarrow"/>
                        <w:b/>
                        <w:color w:val="808080" w:themeColor="background1" w:themeShade="80"/>
                        <w:spacing w:val="3"/>
                        <w:sz w:val="14"/>
                        <w:szCs w:val="14"/>
                      </w:rPr>
                      <w:t>ohannes Guten</w:t>
                    </w:r>
                    <w:r>
                      <w:rPr>
                        <w:rFonts w:ascii="ArialNarrow" w:hAnsi="ArialNarrow" w:cs="ArialNarrow"/>
                        <w:b/>
                        <w:color w:val="808080" w:themeColor="background1" w:themeShade="80"/>
                        <w:spacing w:val="3"/>
                        <w:sz w:val="14"/>
                        <w:szCs w:val="14"/>
                      </w:rPr>
                      <w:t xml:space="preserve">berg-Universität Mainz (JGU)  D </w:t>
                    </w:r>
                    <w:r w:rsidRPr="00020C6E">
                      <w:rPr>
                        <w:rFonts w:ascii="ArialNarrow" w:hAnsi="ArialNarrow" w:cs="ArialNarrow"/>
                        <w:b/>
                        <w:color w:val="808080" w:themeColor="background1" w:themeShade="80"/>
                        <w:spacing w:val="3"/>
                        <w:sz w:val="14"/>
                        <w:szCs w:val="14"/>
                      </w:rPr>
                      <w:t>55099 Mainz</w:t>
                    </w:r>
                  </w:p>
                  <w:p w:rsidR="006E76F5" w:rsidRPr="00020C6E" w:rsidRDefault="006E76F5" w:rsidP="006E76F5">
                    <w:pPr>
                      <w:pStyle w:val="KeinAbsatzformat"/>
                      <w:spacing w:line="240" w:lineRule="auto"/>
                      <w:rPr>
                        <w:rFonts w:ascii="ArialNarrow" w:hAnsi="ArialNarrow" w:cs="ArialNarrow"/>
                        <w:b/>
                        <w:color w:val="808080" w:themeColor="background1" w:themeShade="80"/>
                        <w:spacing w:val="3"/>
                        <w:sz w:val="14"/>
                        <w:szCs w:val="14"/>
                      </w:rPr>
                    </w:pPr>
                    <w:r>
                      <w:rPr>
                        <w:rFonts w:ascii="ArialNarrow" w:hAnsi="ArialNarrow" w:cs="ArialNarrow"/>
                        <w:b/>
                        <w:color w:val="808080" w:themeColor="background1" w:themeShade="80"/>
                        <w:spacing w:val="3"/>
                        <w:sz w:val="14"/>
                        <w:szCs w:val="14"/>
                      </w:rPr>
                      <w:t>Förderungsabteilung -Amt für Ausbildungsförderung-</w:t>
                    </w:r>
                  </w:p>
                  <w:p w:rsidR="00666BF4" w:rsidRPr="00020C6E" w:rsidRDefault="00666BF4" w:rsidP="00226692">
                    <w:pPr>
                      <w:pStyle w:val="KeinAbsatzformat"/>
                      <w:spacing w:line="240" w:lineRule="auto"/>
                      <w:rPr>
                        <w:rFonts w:ascii="ArialNarrow" w:hAnsi="ArialNarrow" w:cs="ArialNarrow"/>
                        <w:b/>
                        <w:color w:val="808080" w:themeColor="background1" w:themeShade="80"/>
                        <w:spacing w:val="3"/>
                        <w:sz w:val="14"/>
                        <w:szCs w:val="14"/>
                      </w:rPr>
                    </w:pPr>
                  </w:p>
                </w:txbxContent>
              </v:textbox>
              <w10:wrap anchorx="page" anchory="page"/>
            </v:shape>
          </w:pict>
        </mc:Fallback>
      </mc:AlternateContent>
    </w:r>
    <w:r w:rsidRPr="00091A1A">
      <w:rPr>
        <w:noProof/>
        <w:lang w:eastAsia="de-DE"/>
      </w:rPr>
      <w:drawing>
        <wp:anchor distT="0" distB="0" distL="114300" distR="114300" simplePos="0" relativeHeight="251654656" behindDoc="0" locked="0" layoutInCell="1" allowOverlap="1" wp14:anchorId="6FE51446" wp14:editId="4247C035">
          <wp:simplePos x="0" y="0"/>
          <wp:positionH relativeFrom="page">
            <wp:posOffset>901380</wp:posOffset>
          </wp:positionH>
          <wp:positionV relativeFrom="page">
            <wp:posOffset>1805748</wp:posOffset>
          </wp:positionV>
          <wp:extent cx="218013" cy="215153"/>
          <wp:effectExtent l="25400" t="0" r="10160" b="0"/>
          <wp:wrapTight wrapText="bothSides">
            <wp:wrapPolygon edited="0">
              <wp:start x="-2512" y="0"/>
              <wp:lineTo x="-2512" y="20093"/>
              <wp:lineTo x="22605" y="20093"/>
              <wp:lineTo x="22605" y="0"/>
              <wp:lineTo x="-2512" y="0"/>
            </wp:wrapPolygon>
          </wp:wrapTight>
          <wp:docPr id="13" name="Bild 1" descr="JGU-Quadrat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U-Quadrat_farbe.wmf"/>
                  <pic:cNvPicPr/>
                </pic:nvPicPr>
                <pic:blipFill>
                  <a:blip r:embed="rId1" cstate="print"/>
                  <a:stretch>
                    <a:fillRect/>
                  </a:stretch>
                </pic:blipFill>
                <pic:spPr>
                  <a:xfrm>
                    <a:off x="0" y="0"/>
                    <a:ext cx="218440" cy="218440"/>
                  </a:xfrm>
                  <a:prstGeom prst="rect">
                    <a:avLst/>
                  </a:prstGeom>
                </pic:spPr>
              </pic:pic>
            </a:graphicData>
          </a:graphic>
        </wp:anchor>
      </w:drawing>
    </w:r>
    <w:r w:rsidRPr="00091A1A">
      <w:rPr>
        <w:noProof/>
        <w:lang w:eastAsia="de-DE"/>
      </w:rPr>
      <w:drawing>
        <wp:anchor distT="0" distB="0" distL="114300" distR="114300" simplePos="0" relativeHeight="251653632" behindDoc="0" locked="0" layoutInCell="1" allowOverlap="1" wp14:anchorId="55A597FB" wp14:editId="4CC45325">
          <wp:simplePos x="0" y="0"/>
          <wp:positionH relativeFrom="page">
            <wp:posOffset>4324350</wp:posOffset>
          </wp:positionH>
          <wp:positionV relativeFrom="page">
            <wp:posOffset>0</wp:posOffset>
          </wp:positionV>
          <wp:extent cx="2335946" cy="1590595"/>
          <wp:effectExtent l="0" t="0" r="0" b="0"/>
          <wp:wrapTight wrapText="bothSides">
            <wp:wrapPolygon edited="0">
              <wp:start x="8631" y="5950"/>
              <wp:lineTo x="8631" y="10089"/>
              <wp:lineTo x="2642" y="13711"/>
              <wp:lineTo x="2642" y="14746"/>
              <wp:lineTo x="4932" y="16815"/>
              <wp:lineTo x="5461" y="16815"/>
              <wp:lineTo x="11450" y="16815"/>
              <wp:lineTo x="17087" y="16557"/>
              <wp:lineTo x="17791" y="15522"/>
              <wp:lineTo x="16558" y="13970"/>
              <wp:lineTo x="15854" y="12676"/>
              <wp:lineTo x="13564" y="10089"/>
              <wp:lineTo x="13564" y="5950"/>
              <wp:lineTo x="8631" y="5950"/>
            </wp:wrapPolygon>
          </wp:wrapTight>
          <wp:docPr id="14" name="Bild 3" descr="JGU-Logo_farb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U-Logo_farbe.wmf"/>
                  <pic:cNvPicPr/>
                </pic:nvPicPr>
                <pic:blipFill>
                  <a:blip r:embed="rId2" cstate="print"/>
                  <a:stretch>
                    <a:fillRect/>
                  </a:stretch>
                </pic:blipFill>
                <pic:spPr>
                  <a:xfrm>
                    <a:off x="0" y="0"/>
                    <a:ext cx="2336800" cy="1587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08DE95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C90AE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934231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DA2C3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AC1AF69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2E80CA5"/>
    <w:multiLevelType w:val="hybridMultilevel"/>
    <w:tmpl w:val="9CDAD350"/>
    <w:lvl w:ilvl="0" w:tplc="D332D1A0">
      <w:start w:val="2"/>
      <w:numFmt w:val="bullet"/>
      <w:lvlText w:val="-"/>
      <w:lvlJc w:val="left"/>
      <w:pPr>
        <w:ind w:left="720" w:hanging="360"/>
      </w:pPr>
      <w:rPr>
        <w:rFonts w:ascii="Arial Narrow" w:eastAsia="Arial Narrow" w:hAnsi="Arial Narrow" w:cs="FrutigerLT-C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61"/>
    <w:rsid w:val="000012BF"/>
    <w:rsid w:val="0001456E"/>
    <w:rsid w:val="00020C6E"/>
    <w:rsid w:val="00044201"/>
    <w:rsid w:val="00054387"/>
    <w:rsid w:val="00072A6A"/>
    <w:rsid w:val="000775BA"/>
    <w:rsid w:val="00083A15"/>
    <w:rsid w:val="00086F23"/>
    <w:rsid w:val="0009141E"/>
    <w:rsid w:val="00091A1A"/>
    <w:rsid w:val="000A406E"/>
    <w:rsid w:val="000A4281"/>
    <w:rsid w:val="000A6793"/>
    <w:rsid w:val="000B1B81"/>
    <w:rsid w:val="000C64CD"/>
    <w:rsid w:val="000C6856"/>
    <w:rsid w:val="000D1BC0"/>
    <w:rsid w:val="000F09E1"/>
    <w:rsid w:val="000F6FE0"/>
    <w:rsid w:val="00116C32"/>
    <w:rsid w:val="00123B1A"/>
    <w:rsid w:val="00126785"/>
    <w:rsid w:val="00133CB0"/>
    <w:rsid w:val="001375F1"/>
    <w:rsid w:val="00161AB8"/>
    <w:rsid w:val="0016303B"/>
    <w:rsid w:val="00174F04"/>
    <w:rsid w:val="00190D1A"/>
    <w:rsid w:val="001A5207"/>
    <w:rsid w:val="001B4847"/>
    <w:rsid w:val="001D0203"/>
    <w:rsid w:val="001D2C0A"/>
    <w:rsid w:val="001E4416"/>
    <w:rsid w:val="001F7A7C"/>
    <w:rsid w:val="00211713"/>
    <w:rsid w:val="00214EC1"/>
    <w:rsid w:val="00226692"/>
    <w:rsid w:val="00274B16"/>
    <w:rsid w:val="00277F2D"/>
    <w:rsid w:val="002910F9"/>
    <w:rsid w:val="002A05A8"/>
    <w:rsid w:val="002A266B"/>
    <w:rsid w:val="002B749C"/>
    <w:rsid w:val="002C29C4"/>
    <w:rsid w:val="002C352B"/>
    <w:rsid w:val="002C6629"/>
    <w:rsid w:val="003135E7"/>
    <w:rsid w:val="00315E0E"/>
    <w:rsid w:val="003232A3"/>
    <w:rsid w:val="00343DAC"/>
    <w:rsid w:val="00344165"/>
    <w:rsid w:val="0035088F"/>
    <w:rsid w:val="00353DBF"/>
    <w:rsid w:val="00354BA6"/>
    <w:rsid w:val="00355A51"/>
    <w:rsid w:val="003A1C18"/>
    <w:rsid w:val="003C3F6D"/>
    <w:rsid w:val="003E2E29"/>
    <w:rsid w:val="003F5AD1"/>
    <w:rsid w:val="00400AAB"/>
    <w:rsid w:val="00444DC8"/>
    <w:rsid w:val="004808D4"/>
    <w:rsid w:val="00482BEE"/>
    <w:rsid w:val="0048535F"/>
    <w:rsid w:val="004A744B"/>
    <w:rsid w:val="004C7C73"/>
    <w:rsid w:val="004D77F4"/>
    <w:rsid w:val="00504498"/>
    <w:rsid w:val="00517F0D"/>
    <w:rsid w:val="0054583F"/>
    <w:rsid w:val="00554B91"/>
    <w:rsid w:val="00585461"/>
    <w:rsid w:val="005906F3"/>
    <w:rsid w:val="005A7D47"/>
    <w:rsid w:val="005C7A93"/>
    <w:rsid w:val="0060176B"/>
    <w:rsid w:val="00612AB9"/>
    <w:rsid w:val="00612D20"/>
    <w:rsid w:val="00620586"/>
    <w:rsid w:val="00641B7E"/>
    <w:rsid w:val="0064752F"/>
    <w:rsid w:val="0065486E"/>
    <w:rsid w:val="00666BF4"/>
    <w:rsid w:val="006769CD"/>
    <w:rsid w:val="00693D3D"/>
    <w:rsid w:val="006A0618"/>
    <w:rsid w:val="006A2D9A"/>
    <w:rsid w:val="006C165D"/>
    <w:rsid w:val="006C59B5"/>
    <w:rsid w:val="006E76F5"/>
    <w:rsid w:val="00705A68"/>
    <w:rsid w:val="00715A34"/>
    <w:rsid w:val="00732492"/>
    <w:rsid w:val="007348B5"/>
    <w:rsid w:val="007429E9"/>
    <w:rsid w:val="00742E3C"/>
    <w:rsid w:val="00757255"/>
    <w:rsid w:val="00764291"/>
    <w:rsid w:val="007811E5"/>
    <w:rsid w:val="00782F6D"/>
    <w:rsid w:val="007A66FA"/>
    <w:rsid w:val="007A7983"/>
    <w:rsid w:val="007D40D1"/>
    <w:rsid w:val="007E3C3F"/>
    <w:rsid w:val="007E4C2A"/>
    <w:rsid w:val="007E75BA"/>
    <w:rsid w:val="008208F0"/>
    <w:rsid w:val="00824F0D"/>
    <w:rsid w:val="00825021"/>
    <w:rsid w:val="008343BC"/>
    <w:rsid w:val="00837832"/>
    <w:rsid w:val="008463BD"/>
    <w:rsid w:val="00883109"/>
    <w:rsid w:val="008979CF"/>
    <w:rsid w:val="008B1E23"/>
    <w:rsid w:val="008D3957"/>
    <w:rsid w:val="00910D4A"/>
    <w:rsid w:val="0091235C"/>
    <w:rsid w:val="009641D4"/>
    <w:rsid w:val="009A5164"/>
    <w:rsid w:val="009E265B"/>
    <w:rsid w:val="009E7F3C"/>
    <w:rsid w:val="00A03D91"/>
    <w:rsid w:val="00A07386"/>
    <w:rsid w:val="00A1002A"/>
    <w:rsid w:val="00A16FFD"/>
    <w:rsid w:val="00A22121"/>
    <w:rsid w:val="00A224F3"/>
    <w:rsid w:val="00A5326C"/>
    <w:rsid w:val="00A837EA"/>
    <w:rsid w:val="00A83D74"/>
    <w:rsid w:val="00A91A02"/>
    <w:rsid w:val="00AE637B"/>
    <w:rsid w:val="00AF0AD5"/>
    <w:rsid w:val="00AF1FA3"/>
    <w:rsid w:val="00B00D60"/>
    <w:rsid w:val="00B049CD"/>
    <w:rsid w:val="00B706B1"/>
    <w:rsid w:val="00B83659"/>
    <w:rsid w:val="00B857C5"/>
    <w:rsid w:val="00BA4209"/>
    <w:rsid w:val="00BB6C88"/>
    <w:rsid w:val="00BC16ED"/>
    <w:rsid w:val="00BD6457"/>
    <w:rsid w:val="00C11542"/>
    <w:rsid w:val="00C24276"/>
    <w:rsid w:val="00C2693A"/>
    <w:rsid w:val="00C31D57"/>
    <w:rsid w:val="00C34685"/>
    <w:rsid w:val="00C44CD5"/>
    <w:rsid w:val="00C6511E"/>
    <w:rsid w:val="00C70500"/>
    <w:rsid w:val="00C801F7"/>
    <w:rsid w:val="00CA5EA5"/>
    <w:rsid w:val="00CD3EC4"/>
    <w:rsid w:val="00CE61D0"/>
    <w:rsid w:val="00D0030E"/>
    <w:rsid w:val="00D10D45"/>
    <w:rsid w:val="00D25444"/>
    <w:rsid w:val="00D43F80"/>
    <w:rsid w:val="00D47629"/>
    <w:rsid w:val="00D57F3D"/>
    <w:rsid w:val="00D81E89"/>
    <w:rsid w:val="00D8226A"/>
    <w:rsid w:val="00D83A87"/>
    <w:rsid w:val="00D86E30"/>
    <w:rsid w:val="00D959EA"/>
    <w:rsid w:val="00D95F08"/>
    <w:rsid w:val="00D975AB"/>
    <w:rsid w:val="00DA0246"/>
    <w:rsid w:val="00DA5990"/>
    <w:rsid w:val="00DE2BCD"/>
    <w:rsid w:val="00E22536"/>
    <w:rsid w:val="00E41AAA"/>
    <w:rsid w:val="00E602CB"/>
    <w:rsid w:val="00E60FFD"/>
    <w:rsid w:val="00E659B5"/>
    <w:rsid w:val="00ED31AF"/>
    <w:rsid w:val="00EE23D3"/>
    <w:rsid w:val="00F00C50"/>
    <w:rsid w:val="00F149EF"/>
    <w:rsid w:val="00F26B88"/>
    <w:rsid w:val="00F46EDB"/>
    <w:rsid w:val="00F6288C"/>
    <w:rsid w:val="00F645FB"/>
    <w:rsid w:val="00F854A5"/>
    <w:rsid w:val="00F868DC"/>
    <w:rsid w:val="00FB3C41"/>
    <w:rsid w:val="00FC229D"/>
    <w:rsid w:val="00FE2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E68DE7-78DD-4753-AF46-3687A21A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793"/>
    <w:pPr>
      <w:spacing w:after="0" w:line="288" w:lineRule="auto"/>
    </w:pPr>
    <w:rPr>
      <w:rFonts w:ascii="Arial Narrow" w:hAnsi="Arial Narrow"/>
      <w:sz w:val="20"/>
    </w:rPr>
  </w:style>
  <w:style w:type="paragraph" w:styleId="berschrift1">
    <w:name w:val="heading 1"/>
    <w:basedOn w:val="Standard"/>
    <w:next w:val="Standard"/>
    <w:link w:val="berschrift1Zchn"/>
    <w:uiPriority w:val="9"/>
    <w:rsid w:val="00091A1A"/>
    <w:pPr>
      <w:keepNext/>
      <w:keepLines/>
      <w:spacing w:before="480"/>
      <w:outlineLvl w:val="0"/>
    </w:pPr>
    <w:rPr>
      <w:rFonts w:eastAsiaTheme="majorEastAsia" w:cstheme="majorBidi"/>
      <w:b/>
      <w:bCs/>
      <w:color w:val="A6A6A6" w:themeColor="background1" w:themeShade="A6"/>
      <w:sz w:val="28"/>
      <w:szCs w:val="28"/>
    </w:rPr>
  </w:style>
  <w:style w:type="paragraph" w:styleId="berschrift2">
    <w:name w:val="heading 2"/>
    <w:basedOn w:val="Standard"/>
    <w:next w:val="Standard"/>
    <w:link w:val="berschrift2Zchn"/>
    <w:uiPriority w:val="9"/>
    <w:unhideWhenUsed/>
    <w:rsid w:val="00091A1A"/>
    <w:pPr>
      <w:keepNext/>
      <w:keepLines/>
      <w:spacing w:before="200"/>
      <w:outlineLvl w:val="1"/>
    </w:pPr>
    <w:rPr>
      <w:rFonts w:asciiTheme="majorHAnsi" w:eastAsiaTheme="majorEastAsia" w:hAnsiTheme="majorHAnsi" w:cstheme="majorBidi"/>
      <w:b/>
      <w:bCs/>
      <w:color w:val="DDDDD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744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A744B"/>
  </w:style>
  <w:style w:type="paragraph" w:styleId="Fuzeile">
    <w:name w:val="footer"/>
    <w:basedOn w:val="Standard"/>
    <w:link w:val="FuzeileZchn"/>
    <w:uiPriority w:val="99"/>
    <w:unhideWhenUsed/>
    <w:rsid w:val="004A744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A744B"/>
  </w:style>
  <w:style w:type="character" w:customStyle="1" w:styleId="berschrift1Zchn">
    <w:name w:val="Überschrift 1 Zchn"/>
    <w:basedOn w:val="Absatz-Standardschriftart"/>
    <w:link w:val="berschrift1"/>
    <w:uiPriority w:val="9"/>
    <w:rsid w:val="00091A1A"/>
    <w:rPr>
      <w:rFonts w:ascii="Arial Narrow" w:eastAsiaTheme="majorEastAsia" w:hAnsi="Arial Narrow" w:cstheme="majorBidi"/>
      <w:b/>
      <w:bCs/>
      <w:color w:val="A6A6A6" w:themeColor="background1" w:themeShade="A6"/>
      <w:sz w:val="28"/>
      <w:szCs w:val="28"/>
    </w:rPr>
  </w:style>
  <w:style w:type="character" w:styleId="Hyperlink">
    <w:name w:val="Hyperlink"/>
    <w:basedOn w:val="Absatz-Standardschriftart"/>
    <w:uiPriority w:val="99"/>
    <w:unhideWhenUsed/>
    <w:rsid w:val="00D8226A"/>
    <w:rPr>
      <w:color w:val="5F5F5F" w:themeColor="hyperlink"/>
      <w:u w:val="single"/>
    </w:rPr>
  </w:style>
  <w:style w:type="character" w:customStyle="1" w:styleId="berschrift2Zchn">
    <w:name w:val="Überschrift 2 Zchn"/>
    <w:basedOn w:val="Absatz-Standardschriftart"/>
    <w:link w:val="berschrift2"/>
    <w:uiPriority w:val="9"/>
    <w:rsid w:val="00091A1A"/>
    <w:rPr>
      <w:rFonts w:asciiTheme="majorHAnsi" w:eastAsiaTheme="majorEastAsia" w:hAnsiTheme="majorHAnsi" w:cstheme="majorBidi"/>
      <w:b/>
      <w:bCs/>
      <w:color w:val="DDDDDD" w:themeColor="accent1"/>
      <w:sz w:val="26"/>
      <w:szCs w:val="26"/>
    </w:rPr>
  </w:style>
  <w:style w:type="paragraph" w:customStyle="1" w:styleId="KeinAbsatzformat">
    <w:name w:val="[Kein Absatzformat]"/>
    <w:rsid w:val="00ED31AF"/>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7Punkt">
    <w:name w:val="7 Punkt"/>
    <w:basedOn w:val="KeinAbsatzformat"/>
    <w:qFormat/>
    <w:rsid w:val="00ED31AF"/>
    <w:pPr>
      <w:spacing w:line="240" w:lineRule="auto"/>
    </w:pPr>
    <w:rPr>
      <w:rFonts w:ascii="Arial Narrow" w:hAnsi="Arial Narrow" w:cs="FrutigerLT-Cn"/>
      <w:sz w:val="14"/>
      <w:szCs w:val="14"/>
    </w:rPr>
  </w:style>
  <w:style w:type="character" w:customStyle="1" w:styleId="Kontakt">
    <w:name w:val="Kontakt +"/>
    <w:basedOn w:val="Absatz-Standardschriftart"/>
    <w:uiPriority w:val="99"/>
    <w:rsid w:val="001D2C0A"/>
    <w:rPr>
      <w:rFonts w:ascii="FrutigerLT-Cn" w:hAnsi="FrutigerLT-Cn" w:cs="FrutigerLT-Cn"/>
      <w:sz w:val="16"/>
      <w:szCs w:val="16"/>
      <w:lang w:val="de-DE"/>
    </w:rPr>
  </w:style>
  <w:style w:type="paragraph" w:styleId="Sprechblasentext">
    <w:name w:val="Balloon Text"/>
    <w:basedOn w:val="Standard"/>
    <w:link w:val="SprechblasentextZchn"/>
    <w:uiPriority w:val="99"/>
    <w:semiHidden/>
    <w:unhideWhenUsed/>
    <w:rsid w:val="001D2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2C0A"/>
    <w:rPr>
      <w:rFonts w:ascii="Tahoma" w:hAnsi="Tahoma" w:cs="Tahoma"/>
      <w:sz w:val="16"/>
      <w:szCs w:val="16"/>
    </w:rPr>
  </w:style>
  <w:style w:type="paragraph" w:customStyle="1" w:styleId="TextabschnittBlocksatz">
    <w:name w:val="Textabschnitt (Blocksatz)"/>
    <w:basedOn w:val="Standard"/>
    <w:rsid w:val="000A6793"/>
    <w:pPr>
      <w:jc w:val="both"/>
    </w:pPr>
    <w:rPr>
      <w:spacing w:val="6"/>
      <w:kern w:val="20"/>
    </w:rPr>
  </w:style>
  <w:style w:type="paragraph" w:customStyle="1" w:styleId="BriefkopfZ02">
    <w:name w:val="Briefkopf_Z02"/>
    <w:basedOn w:val="Standard"/>
    <w:rsid w:val="009A5164"/>
    <w:pPr>
      <w:spacing w:line="240" w:lineRule="auto"/>
    </w:pPr>
    <w:rPr>
      <w:rFonts w:eastAsia="Times New Roman" w:cs="Times New Roman"/>
      <w:spacing w:val="36"/>
      <w:sz w:val="16"/>
      <w:szCs w:val="20"/>
      <w:lang w:eastAsia="de-DE"/>
    </w:rPr>
  </w:style>
  <w:style w:type="paragraph" w:styleId="Textkrper-Zeileneinzug">
    <w:name w:val="Body Text Indent"/>
    <w:basedOn w:val="Standard"/>
    <w:link w:val="Textkrper-ZeileneinzugZchn"/>
    <w:semiHidden/>
    <w:rsid w:val="009A5164"/>
    <w:pPr>
      <w:widowControl w:val="0"/>
      <w:tabs>
        <w:tab w:val="left" w:pos="567"/>
      </w:tabs>
      <w:spacing w:line="240" w:lineRule="auto"/>
      <w:ind w:left="2126" w:hanging="2126"/>
    </w:pPr>
    <w:rPr>
      <w:rFonts w:ascii="Times New Roman" w:eastAsia="Times New Roman" w:hAnsi="Times New Roman" w:cs="Times New Roman"/>
      <w:szCs w:val="20"/>
      <w:lang w:eastAsia="de-DE"/>
    </w:rPr>
  </w:style>
  <w:style w:type="character" w:customStyle="1" w:styleId="Textkrper-ZeileneinzugZchn">
    <w:name w:val="Textkörper-Zeileneinzug Zchn"/>
    <w:basedOn w:val="Absatz-Standardschriftart"/>
    <w:link w:val="Textkrper-Zeileneinzug"/>
    <w:semiHidden/>
    <w:rsid w:val="009A5164"/>
    <w:rPr>
      <w:rFonts w:ascii="Times New Roman" w:eastAsia="Times New Roman" w:hAnsi="Times New Roman" w:cs="Times New Roman"/>
      <w:sz w:val="20"/>
      <w:szCs w:val="20"/>
      <w:lang w:eastAsia="de-DE"/>
    </w:rPr>
  </w:style>
  <w:style w:type="paragraph" w:styleId="Textkrper-Einzug2">
    <w:name w:val="Body Text Indent 2"/>
    <w:basedOn w:val="Standard"/>
    <w:link w:val="Textkrper-Einzug2Zchn"/>
    <w:semiHidden/>
    <w:rsid w:val="009A5164"/>
    <w:pPr>
      <w:widowControl w:val="0"/>
      <w:tabs>
        <w:tab w:val="left" w:pos="567"/>
      </w:tabs>
      <w:spacing w:line="360" w:lineRule="auto"/>
      <w:ind w:left="2124" w:hanging="2124"/>
    </w:pPr>
    <w:rPr>
      <w:rFonts w:ascii="Arial" w:eastAsia="Times New Roman" w:hAnsi="Arial" w:cs="Arial"/>
      <w:sz w:val="22"/>
      <w:szCs w:val="20"/>
      <w:lang w:eastAsia="de-DE"/>
    </w:rPr>
  </w:style>
  <w:style w:type="character" w:customStyle="1" w:styleId="Textkrper-Einzug2Zchn">
    <w:name w:val="Textkörper-Einzug 2 Zchn"/>
    <w:basedOn w:val="Absatz-Standardschriftart"/>
    <w:link w:val="Textkrper-Einzug2"/>
    <w:semiHidden/>
    <w:rsid w:val="009A5164"/>
    <w:rPr>
      <w:rFonts w:ascii="Arial" w:eastAsia="Times New Roman" w:hAnsi="Arial"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73858">
      <w:bodyDiv w:val="1"/>
      <w:marLeft w:val="0"/>
      <w:marRight w:val="0"/>
      <w:marTop w:val="0"/>
      <w:marBottom w:val="0"/>
      <w:divBdr>
        <w:top w:val="none" w:sz="0" w:space="0" w:color="auto"/>
        <w:left w:val="none" w:sz="0" w:space="0" w:color="auto"/>
        <w:bottom w:val="none" w:sz="0" w:space="0" w:color="auto"/>
        <w:right w:val="none" w:sz="0" w:space="0" w:color="auto"/>
      </w:divBdr>
    </w:div>
    <w:div w:id="378667472">
      <w:bodyDiv w:val="1"/>
      <w:marLeft w:val="0"/>
      <w:marRight w:val="0"/>
      <w:marTop w:val="0"/>
      <w:marBottom w:val="0"/>
      <w:divBdr>
        <w:top w:val="none" w:sz="0" w:space="0" w:color="auto"/>
        <w:left w:val="none" w:sz="0" w:space="0" w:color="auto"/>
        <w:bottom w:val="none" w:sz="0" w:space="0" w:color="auto"/>
        <w:right w:val="none" w:sz="0" w:space="0" w:color="auto"/>
      </w:divBdr>
    </w:div>
    <w:div w:id="524952326">
      <w:bodyDiv w:val="1"/>
      <w:marLeft w:val="0"/>
      <w:marRight w:val="0"/>
      <w:marTop w:val="0"/>
      <w:marBottom w:val="0"/>
      <w:divBdr>
        <w:top w:val="none" w:sz="0" w:space="0" w:color="auto"/>
        <w:left w:val="none" w:sz="0" w:space="0" w:color="auto"/>
        <w:bottom w:val="none" w:sz="0" w:space="0" w:color="auto"/>
        <w:right w:val="none" w:sz="0" w:space="0" w:color="auto"/>
      </w:divBdr>
    </w:div>
    <w:div w:id="794637718">
      <w:bodyDiv w:val="1"/>
      <w:marLeft w:val="0"/>
      <w:marRight w:val="0"/>
      <w:marTop w:val="0"/>
      <w:marBottom w:val="0"/>
      <w:divBdr>
        <w:top w:val="none" w:sz="0" w:space="0" w:color="auto"/>
        <w:left w:val="none" w:sz="0" w:space="0" w:color="auto"/>
        <w:bottom w:val="none" w:sz="0" w:space="0" w:color="auto"/>
        <w:right w:val="none" w:sz="0" w:space="0" w:color="auto"/>
      </w:divBdr>
      <w:divsChild>
        <w:div w:id="302929470">
          <w:marLeft w:val="0"/>
          <w:marRight w:val="0"/>
          <w:marTop w:val="0"/>
          <w:marBottom w:val="0"/>
          <w:divBdr>
            <w:top w:val="none" w:sz="0" w:space="0" w:color="auto"/>
            <w:left w:val="none" w:sz="0" w:space="0" w:color="auto"/>
            <w:bottom w:val="none" w:sz="0" w:space="0" w:color="auto"/>
            <w:right w:val="none" w:sz="0" w:space="0" w:color="auto"/>
          </w:divBdr>
          <w:divsChild>
            <w:div w:id="1800804464">
              <w:marLeft w:val="0"/>
              <w:marRight w:val="0"/>
              <w:marTop w:val="0"/>
              <w:marBottom w:val="0"/>
              <w:divBdr>
                <w:top w:val="none" w:sz="0" w:space="0" w:color="auto"/>
                <w:left w:val="none" w:sz="0" w:space="0" w:color="auto"/>
                <w:bottom w:val="none" w:sz="0" w:space="0" w:color="auto"/>
                <w:right w:val="none" w:sz="0" w:space="0" w:color="auto"/>
              </w:divBdr>
            </w:div>
          </w:divsChild>
        </w:div>
        <w:div w:id="771048481">
          <w:marLeft w:val="0"/>
          <w:marRight w:val="0"/>
          <w:marTop w:val="0"/>
          <w:marBottom w:val="0"/>
          <w:divBdr>
            <w:top w:val="none" w:sz="0" w:space="0" w:color="auto"/>
            <w:left w:val="none" w:sz="0" w:space="0" w:color="auto"/>
            <w:bottom w:val="none" w:sz="0" w:space="0" w:color="auto"/>
            <w:right w:val="none" w:sz="0" w:space="0" w:color="auto"/>
          </w:divBdr>
        </w:div>
      </w:divsChild>
    </w:div>
    <w:div w:id="1050614724">
      <w:bodyDiv w:val="1"/>
      <w:marLeft w:val="0"/>
      <w:marRight w:val="0"/>
      <w:marTop w:val="0"/>
      <w:marBottom w:val="0"/>
      <w:divBdr>
        <w:top w:val="none" w:sz="0" w:space="0" w:color="auto"/>
        <w:left w:val="none" w:sz="0" w:space="0" w:color="auto"/>
        <w:bottom w:val="none" w:sz="0" w:space="0" w:color="auto"/>
        <w:right w:val="none" w:sz="0" w:space="0" w:color="auto"/>
      </w:divBdr>
    </w:div>
    <w:div w:id="1308975376">
      <w:bodyDiv w:val="1"/>
      <w:marLeft w:val="0"/>
      <w:marRight w:val="0"/>
      <w:marTop w:val="0"/>
      <w:marBottom w:val="0"/>
      <w:divBdr>
        <w:top w:val="none" w:sz="0" w:space="0" w:color="auto"/>
        <w:left w:val="none" w:sz="0" w:space="0" w:color="auto"/>
        <w:bottom w:val="none" w:sz="0" w:space="0" w:color="auto"/>
        <w:right w:val="none" w:sz="0" w:space="0" w:color="auto"/>
      </w:divBdr>
    </w:div>
    <w:div w:id="1646936849">
      <w:bodyDiv w:val="1"/>
      <w:marLeft w:val="0"/>
      <w:marRight w:val="0"/>
      <w:marTop w:val="0"/>
      <w:marBottom w:val="0"/>
      <w:divBdr>
        <w:top w:val="none" w:sz="0" w:space="0" w:color="auto"/>
        <w:left w:val="none" w:sz="0" w:space="0" w:color="auto"/>
        <w:bottom w:val="none" w:sz="0" w:space="0" w:color="auto"/>
        <w:right w:val="none" w:sz="0" w:space="0" w:color="auto"/>
      </w:divBdr>
    </w:div>
    <w:div w:id="1697190117">
      <w:bodyDiv w:val="1"/>
      <w:marLeft w:val="0"/>
      <w:marRight w:val="0"/>
      <w:marTop w:val="0"/>
      <w:marBottom w:val="0"/>
      <w:divBdr>
        <w:top w:val="none" w:sz="0" w:space="0" w:color="auto"/>
        <w:left w:val="none" w:sz="0" w:space="0" w:color="auto"/>
        <w:bottom w:val="none" w:sz="0" w:space="0" w:color="auto"/>
        <w:right w:val="none" w:sz="0" w:space="0" w:color="auto"/>
      </w:divBdr>
      <w:divsChild>
        <w:div w:id="935870948">
          <w:marLeft w:val="0"/>
          <w:marRight w:val="0"/>
          <w:marTop w:val="0"/>
          <w:marBottom w:val="0"/>
          <w:divBdr>
            <w:top w:val="none" w:sz="0" w:space="0" w:color="auto"/>
            <w:left w:val="none" w:sz="0" w:space="0" w:color="auto"/>
            <w:bottom w:val="none" w:sz="0" w:space="0" w:color="auto"/>
            <w:right w:val="none" w:sz="0" w:space="0" w:color="auto"/>
          </w:divBdr>
          <w:divsChild>
            <w:div w:id="2122723459">
              <w:marLeft w:val="0"/>
              <w:marRight w:val="0"/>
              <w:marTop w:val="0"/>
              <w:marBottom w:val="0"/>
              <w:divBdr>
                <w:top w:val="none" w:sz="0" w:space="0" w:color="auto"/>
                <w:left w:val="none" w:sz="0" w:space="0" w:color="auto"/>
                <w:bottom w:val="none" w:sz="0" w:space="0" w:color="auto"/>
                <w:right w:val="none" w:sz="0" w:space="0" w:color="auto"/>
              </w:divBdr>
            </w:div>
          </w:divsChild>
        </w:div>
        <w:div w:id="1833525284">
          <w:marLeft w:val="0"/>
          <w:marRight w:val="0"/>
          <w:marTop w:val="0"/>
          <w:marBottom w:val="0"/>
          <w:divBdr>
            <w:top w:val="none" w:sz="0" w:space="0" w:color="auto"/>
            <w:left w:val="none" w:sz="0" w:space="0" w:color="auto"/>
            <w:bottom w:val="none" w:sz="0" w:space="0" w:color="auto"/>
            <w:right w:val="none" w:sz="0" w:space="0" w:color="auto"/>
          </w:divBdr>
        </w:div>
      </w:divsChild>
    </w:div>
    <w:div w:id="20152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foeg@uni-mainz.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mainz.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afoeg@uni-mainz.de" TargetMode="External"/><Relationship Id="rId4" Type="http://schemas.openxmlformats.org/officeDocument/2006/relationships/settings" Target="settings.xml"/><Relationship Id="rId9" Type="http://schemas.openxmlformats.org/officeDocument/2006/relationships/hyperlink" Target="http://www.uni-main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uedi00\AppData\Local\Temp\brief_farbe_2007-3.dotx" TargetMode="External"/></Relationships>
</file>

<file path=word/theme/theme1.xml><?xml version="1.0" encoding="utf-8"?>
<a:theme xmlns:a="http://schemas.openxmlformats.org/drawingml/2006/main" name="Larissa-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Uni-Office">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CE9ED-049F-4479-87A5-8A175FF2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brief_farbe_2007-3</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gruedi00</dc:creator>
  <cp:lastModifiedBy>Melanie Fell</cp:lastModifiedBy>
  <cp:revision>2</cp:revision>
  <cp:lastPrinted>2016-03-01T07:31:00Z</cp:lastPrinted>
  <dcterms:created xsi:type="dcterms:W3CDTF">2016-03-11T09:04:00Z</dcterms:created>
  <dcterms:modified xsi:type="dcterms:W3CDTF">2016-03-11T09:04:00Z</dcterms:modified>
</cp:coreProperties>
</file>